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</w:t>
      </w:r>
      <w:proofErr w:type="gramStart"/>
      <w:r w:rsidRPr="00F53E21">
        <w:t>Juniors</w:t>
      </w:r>
      <w:proofErr w:type="gramEnd"/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008F798F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3437BE06" w:rsidR="00CA036E" w:rsidRPr="00B437CB" w:rsidRDefault="00CA036E" w:rsidP="008F798F">
            <w:pPr>
              <w:pStyle w:val="DocumentMetadata"/>
              <w:jc w:val="right"/>
            </w:pPr>
            <w:r>
              <w:t>201</w:t>
            </w:r>
            <w:r w:rsidR="002B27F5">
              <w:t>5</w:t>
            </w:r>
            <w:r>
              <w:t>.</w:t>
            </w:r>
            <w:r w:rsidR="008B271B">
              <w:t>10</w:t>
            </w:r>
            <w:r w:rsidR="00C05CB6">
              <w:t>.1</w:t>
            </w:r>
            <w:r w:rsidR="008B271B">
              <w:t>2</w:t>
            </w:r>
            <w:r w:rsidR="001518B2">
              <w:t>.</w:t>
            </w:r>
          </w:p>
        </w:tc>
      </w:tr>
      <w:tr w:rsidR="00CA036E" w:rsidRPr="00B437CB" w14:paraId="3CFB0A66" w14:textId="77777777" w:rsidTr="008F798F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60157C54" w:rsidR="00CA036E" w:rsidRPr="00B437CB" w:rsidRDefault="00EF1B14" w:rsidP="008B271B">
            <w:pPr>
              <w:pStyle w:val="DocumentMetadata"/>
              <w:jc w:val="right"/>
            </w:pPr>
            <w:r>
              <w:t>1</w:t>
            </w:r>
            <w:r w:rsidR="008B271B">
              <w:t>2</w:t>
            </w:r>
            <w:r w:rsidR="00C05CB6">
              <w:t xml:space="preserve"> </w:t>
            </w:r>
            <w:r w:rsidR="008B271B">
              <w:t xml:space="preserve">October </w:t>
            </w:r>
            <w:r w:rsidR="00C05CB6">
              <w:t>2015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1754C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1754C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8BB27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7B1D8A">
            <w:pPr>
              <w:pStyle w:val="NoSpacing"/>
            </w:pPr>
          </w:p>
        </w:tc>
      </w:tr>
      <w:tr w:rsidR="0081754C" w:rsidRPr="00962E59" w14:paraId="68CFFCE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43BCEEE8" w:rsidR="0081754C" w:rsidRPr="00377563" w:rsidRDefault="0081754C" w:rsidP="0081754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42260309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1C10E2D7" w:rsidR="0081754C" w:rsidRPr="00377563" w:rsidRDefault="0081754C" w:rsidP="0081754C">
            <w:pPr>
              <w:pStyle w:val="NoSpacing"/>
            </w:pPr>
            <w: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4EDB05A8" w:rsidR="0081754C" w:rsidRPr="00377563" w:rsidRDefault="0081754C" w:rsidP="0081754C">
            <w:pPr>
              <w:pStyle w:val="NoSpacing"/>
            </w:pPr>
            <w:r>
              <w:t>30 Aug 2014</w:t>
            </w:r>
          </w:p>
        </w:tc>
      </w:tr>
      <w:tr w:rsidR="0081754C" w:rsidRPr="00962E59" w14:paraId="5F696D3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93DE0A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125CD6E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367BBFA2" w:rsidR="0081754C" w:rsidRPr="00377563" w:rsidRDefault="0081754C" w:rsidP="0081754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44737C7F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1D7BFB64" w:rsidR="0081754C" w:rsidRPr="00377563" w:rsidRDefault="0081754C" w:rsidP="0081754C">
            <w:pPr>
              <w:pStyle w:val="NoSpacing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3867EA58" w:rsidR="0081754C" w:rsidRPr="00484059" w:rsidRDefault="0081754C" w:rsidP="0081754C">
            <w:pPr>
              <w:pStyle w:val="NoSpacing"/>
            </w:pPr>
            <w:r>
              <w:t>07 Sep 2014</w:t>
            </w:r>
          </w:p>
        </w:tc>
      </w:tr>
      <w:tr w:rsidR="0081754C" w:rsidRPr="00962E59" w14:paraId="6A430EC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8472F1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0D0459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DAB9BC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EB074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63B951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9FB791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37AC1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55DADD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C389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E4953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C7D92D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37BB2B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A3554B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04DF9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2D55F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A0F226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FA6E31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81754C" w:rsidRPr="00377563" w:rsidRDefault="0081754C" w:rsidP="0081754C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81754C" w:rsidRPr="00377563" w:rsidRDefault="0081754C" w:rsidP="0081754C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81754C" w:rsidRPr="00484059" w:rsidRDefault="0081754C" w:rsidP="0081754C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81754C" w:rsidRPr="00484059" w:rsidRDefault="0081754C" w:rsidP="0081754C">
            <w:pPr>
              <w:pStyle w:val="NoSpacing"/>
            </w:pPr>
            <w:r w:rsidRPr="00484059">
              <w:t>Oct 2007</w:t>
            </w:r>
          </w:p>
        </w:tc>
      </w:tr>
      <w:tr w:rsidR="0081754C" w:rsidRPr="00962E59" w14:paraId="499B147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C44E0D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33FE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5B46D4A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19301C66" w:rsidR="0081754C" w:rsidRPr="00377563" w:rsidRDefault="0081754C" w:rsidP="0081754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65BE32A5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0B93736C" w:rsidR="0081754C" w:rsidRPr="00377563" w:rsidRDefault="0081754C" w:rsidP="0081754C">
            <w:pPr>
              <w:pStyle w:val="NoSpacing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32BFB21A" w:rsidR="0081754C" w:rsidRPr="00377563" w:rsidRDefault="0081754C" w:rsidP="0081754C">
            <w:pPr>
              <w:pStyle w:val="NoSpacing"/>
            </w:pPr>
            <w:r>
              <w:t>24 Aug 2014</w:t>
            </w:r>
          </w:p>
        </w:tc>
      </w:tr>
      <w:tr w:rsidR="0081754C" w:rsidRPr="00962E59" w14:paraId="488871C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289FE59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5E7C9AC1" w:rsidR="0081754C" w:rsidRPr="00377563" w:rsidRDefault="0081754C" w:rsidP="0081754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6D49BC4C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0345F47F" w:rsidR="0081754C" w:rsidRPr="00377563" w:rsidRDefault="0081754C" w:rsidP="0081754C">
            <w:pPr>
              <w:pStyle w:val="NoSpacing"/>
            </w:pPr>
            <w:r>
              <w:t>62</w:t>
            </w:r>
            <w:r w:rsidR="006840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2DC16B9A" w:rsidR="0081754C" w:rsidRPr="00377563" w:rsidRDefault="006840B5" w:rsidP="0081754C">
            <w:pPr>
              <w:pStyle w:val="NoSpacing"/>
            </w:pPr>
            <w:r>
              <w:t>12 Oct 2014</w:t>
            </w:r>
          </w:p>
        </w:tc>
      </w:tr>
      <w:tr w:rsidR="0081754C" w:rsidRPr="00962E59" w14:paraId="464B3EF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560E2CF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62684AE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5B8BF8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BE6DAE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160FEC3F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33D1F9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6440692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296A0B4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C4E90C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6815DA7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0239379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FD0E031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0D8A004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3F11161C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1A7A919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21F8A7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698D7071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0E83F1DA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2EC8D48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93CDBC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02EA369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137B38C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026C656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ADDF22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4AFA611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36B14D97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4E033002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5049B4F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416B668B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D6A056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60F56688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617F0526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BD0545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4291769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232AF8A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BDB177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1D8BF2C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55FD4F51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3597E6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1A3A9F48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6A7B0E8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C270C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4D2A9BCC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BFDA833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61003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1D2DAAC9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397A201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4DAC5A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014E720D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0A588762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58B659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5D11AE4C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064D430B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1F881A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3B63FF7D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5840720B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35D3F5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69AE214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9205D7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2BD8E3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5A11D4D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156B8D21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DEA26A3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F73B82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1B9A09B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2F8137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3A27955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15174E6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CC8AF8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4C6D385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3A9DA26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B0A48B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2D042C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A643EF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DA708C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15DDD5EA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01FE5A60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B64582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662058D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03C2E03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AB3F99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5246DE1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542AA656" w:rsidR="0081754C" w:rsidRPr="00377563" w:rsidRDefault="0081754C" w:rsidP="0081754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33D4FB88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6C63B018" w:rsidR="0081754C" w:rsidRPr="00377563" w:rsidRDefault="0081754C" w:rsidP="0081754C">
            <w:pPr>
              <w:pStyle w:val="NoSpacing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6DFB06F5" w:rsidR="0081754C" w:rsidRPr="00377563" w:rsidRDefault="0081754C" w:rsidP="0081754C">
            <w:pPr>
              <w:pStyle w:val="NoSpacing"/>
            </w:pPr>
            <w:r>
              <w:t>21 Sep 2014</w:t>
            </w:r>
          </w:p>
        </w:tc>
      </w:tr>
      <w:tr w:rsidR="0081754C" w:rsidRPr="00962E59" w14:paraId="42DF41A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1C6F1EB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1A4D241D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FEC82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115C3AEC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2E2D0D1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785E54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5AA2AF5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31B728BD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63094F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1FCDB57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26AEED2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36638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3A95FA4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5D41A64F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1C22B5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3308376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4A6580B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0955C8D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61DBDACB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253AF529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2B60C14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65DE8902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1283D066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1850A42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48A8E5C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499733BE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25AF3BD7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1DFD2CF6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626889A5" w:rsidR="0081754C" w:rsidRPr="00377563" w:rsidRDefault="0081754C" w:rsidP="0081754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5F756EA8" w:rsidR="0081754C" w:rsidRPr="00484059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49BCC4A2" w:rsidR="0081754C" w:rsidRPr="00962E59" w:rsidRDefault="0081754C" w:rsidP="0081754C">
            <w:pPr>
              <w:pStyle w:val="NoSpacing"/>
            </w:pPr>
            <w:r>
              <w:t>65</w:t>
            </w:r>
            <w:r w:rsidR="006840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3CC841" w:rsidR="0081754C" w:rsidRPr="00962E59" w:rsidRDefault="006840B5" w:rsidP="0081754C">
            <w:pPr>
              <w:pStyle w:val="NoSpacing"/>
            </w:pPr>
            <w:r>
              <w:t>05 Oct 2014</w:t>
            </w:r>
          </w:p>
        </w:tc>
      </w:tr>
      <w:tr w:rsidR="0081754C" w:rsidRPr="00962E59" w14:paraId="1879333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65CD3EFB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35502838" w:rsidR="0081754C" w:rsidRPr="00377563" w:rsidRDefault="0081754C" w:rsidP="0081754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5F23AE94" w:rsidR="0081754C" w:rsidRPr="00484059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68AC054B" w:rsidR="0081754C" w:rsidRPr="00962E59" w:rsidRDefault="0081754C" w:rsidP="0081754C">
            <w:pPr>
              <w:pStyle w:val="NoSpacing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2A540B14" w:rsidR="0081754C" w:rsidRPr="00962E59" w:rsidRDefault="0081754C" w:rsidP="0081754C">
            <w:pPr>
              <w:pStyle w:val="NoSpacing"/>
            </w:pPr>
            <w:r>
              <w:t>12 Sep 2014</w:t>
            </w:r>
          </w:p>
        </w:tc>
      </w:tr>
      <w:tr w:rsidR="001D773C" w:rsidRPr="00962E59" w14:paraId="01B0FCB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1816739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4BF96DA4" w:rsidR="001D773C" w:rsidRPr="00377563" w:rsidRDefault="001D773C" w:rsidP="001D773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3AF00C56" w:rsidR="001D773C" w:rsidRPr="00484059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7C1DFF1B" w:rsidR="001D773C" w:rsidRPr="00962E59" w:rsidRDefault="001D773C" w:rsidP="001D773C">
            <w:pPr>
              <w:pStyle w:val="NoSpacing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25D0B6F5" w:rsidR="001D773C" w:rsidRPr="00962E59" w:rsidRDefault="001D773C" w:rsidP="001D773C">
            <w:pPr>
              <w:pStyle w:val="NoSpacing"/>
            </w:pPr>
            <w:r>
              <w:t>11 Oct 2014</w:t>
            </w:r>
          </w:p>
        </w:tc>
      </w:tr>
      <w:tr w:rsidR="001D773C" w:rsidRPr="00962E59" w14:paraId="036E23F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0849CAF8" w:rsidR="001D773C" w:rsidRPr="00962E59" w:rsidRDefault="001D773C" w:rsidP="001D773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1D773C" w:rsidRPr="00484059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1D773C" w:rsidRPr="00962E59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30B76FD3" w:rsidR="001D773C" w:rsidRPr="00962E59" w:rsidRDefault="001D773C" w:rsidP="001D773C">
            <w:pPr>
              <w:pStyle w:val="NoSpacing"/>
            </w:pPr>
          </w:p>
        </w:tc>
      </w:tr>
      <w:tr w:rsidR="001D773C" w:rsidRPr="00962E59" w14:paraId="1DD3A39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08EE1565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29B11136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4E72A72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187DB5B8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752E9E5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1D0DDC3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120C192D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6178FCAC" w:rsidR="001D773C" w:rsidRPr="00377563" w:rsidRDefault="001D773C" w:rsidP="001D773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150A59E0" w:rsidR="001D773C" w:rsidRPr="00377563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28FA124F" w:rsidR="001D773C" w:rsidRPr="00377563" w:rsidRDefault="001D773C" w:rsidP="001D773C">
            <w:pPr>
              <w:pStyle w:val="NoSpacing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0EF6183A" w:rsidR="001D773C" w:rsidRPr="00377563" w:rsidRDefault="001D773C" w:rsidP="001D773C">
            <w:pPr>
              <w:pStyle w:val="NoSpacing"/>
            </w:pPr>
            <w:r>
              <w:t>21 Sep 2014</w:t>
            </w:r>
          </w:p>
        </w:tc>
      </w:tr>
      <w:tr w:rsidR="001D773C" w:rsidRPr="00962E59" w14:paraId="4CB4B5D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2DB18989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57E11DC6" w:rsidR="001D773C" w:rsidRPr="00377563" w:rsidRDefault="001D773C" w:rsidP="001D773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72402864" w:rsidR="001D773C" w:rsidRPr="00377563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5ED6ED29" w:rsidR="001D773C" w:rsidRPr="00377563" w:rsidRDefault="001D773C" w:rsidP="001D773C">
            <w:pPr>
              <w:pStyle w:val="NoSpacing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3E21B1DF" w:rsidR="001D773C" w:rsidRPr="00377563" w:rsidRDefault="001D773C" w:rsidP="001D773C">
            <w:pPr>
              <w:pStyle w:val="NoSpacing"/>
            </w:pPr>
            <w:r>
              <w:t>21 Sep 2014</w:t>
            </w:r>
          </w:p>
        </w:tc>
      </w:tr>
      <w:tr w:rsidR="001D773C" w:rsidRPr="00962E59" w14:paraId="4D65AD2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4225C5CA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369EFE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5B922D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0510DFE4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656C4145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351078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0B73681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2FDEA52C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602AC4F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6458707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5862E0D7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BF188B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57F47615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4F42FD1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42D8BA6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5C3A9A6C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2046EE8F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65FD542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25B8093B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639D544D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380D8B4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4BA06707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5987D91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AD0143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0EDD4409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174D630A" w:rsidR="001D773C" w:rsidRPr="00377563" w:rsidRDefault="001D773C" w:rsidP="001D773C">
            <w:pPr>
              <w:pStyle w:val="NoSpacing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E7569" w:rsidRPr="00471E6D" w14:paraId="7D8A145B" w14:textId="77777777" w:rsidTr="00B11E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5933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B0254F" w:rsidRPr="00962E59" w14:paraId="6E89A10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339111EF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B131FF6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27BE11E3" w:rsidR="00B0254F" w:rsidRPr="00962E59" w:rsidRDefault="00B0254F" w:rsidP="00B0254F">
            <w:pPr>
              <w:pStyle w:val="NoSpacing"/>
              <w:jc w:val="right"/>
            </w:pPr>
            <w: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41C0EC22" w:rsidR="00B0254F" w:rsidRPr="00962E59" w:rsidRDefault="00B0254F" w:rsidP="00B0254F">
            <w:pPr>
              <w:pStyle w:val="NoSpacing"/>
              <w:jc w:val="right"/>
            </w:pPr>
            <w:r>
              <w:t>01 Jun 2014</w:t>
            </w:r>
          </w:p>
        </w:tc>
      </w:tr>
      <w:tr w:rsidR="00CA036E" w:rsidRPr="00962E59" w14:paraId="3E0418D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E5C32" w:rsidRPr="00962E59" w14:paraId="733674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27E33C50" w:rsidR="00CE5C32" w:rsidRPr="00962E59" w:rsidRDefault="00CE5C32" w:rsidP="00CE5C32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538D9C28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4F8D33B1" w:rsidR="00CE5C32" w:rsidRPr="00962E59" w:rsidRDefault="00CE5C32" w:rsidP="00CE5C32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04EF14" w:rsidR="00CE5C32" w:rsidRPr="00962E59" w:rsidRDefault="00CE5C32" w:rsidP="00CE5C32">
            <w:pPr>
              <w:pStyle w:val="NoSpacing"/>
              <w:jc w:val="right"/>
            </w:pPr>
            <w:r>
              <w:t>27 Apr 2014</w:t>
            </w:r>
          </w:p>
        </w:tc>
      </w:tr>
      <w:tr w:rsidR="00CE5C32" w:rsidRPr="00962E59" w14:paraId="33574A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7815FC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212FB6CF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3E84F09A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0D0F0FC7" w:rsidR="00B0254F" w:rsidRPr="00962E59" w:rsidRDefault="00B0254F" w:rsidP="00B0254F">
            <w:pPr>
              <w:pStyle w:val="NoSpacing"/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15DCF1E1" w:rsidR="00B0254F" w:rsidRPr="00962E59" w:rsidRDefault="00B0254F" w:rsidP="00B0254F">
            <w:pPr>
              <w:pStyle w:val="NoSpacing"/>
              <w:jc w:val="right"/>
            </w:pPr>
            <w:r>
              <w:t>06 Jul 2014</w:t>
            </w:r>
          </w:p>
        </w:tc>
      </w:tr>
      <w:tr w:rsidR="00CE5C32" w:rsidRPr="00962E59" w14:paraId="4E77323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9FA87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3E3451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BE6CFB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45D3FE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3C2EAB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BFBE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EA50C5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BBF4BA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3847D5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E5C32" w:rsidRPr="00962E59" w:rsidRDefault="00CE5C32" w:rsidP="00CE5C32">
            <w:pPr>
              <w:pStyle w:val="NoSpacing"/>
            </w:pPr>
            <w:r w:rsidRPr="00962E59">
              <w:t xml:space="preserve">Miss C. </w:t>
            </w:r>
            <w:proofErr w:type="spellStart"/>
            <w:r w:rsidRPr="00962E59">
              <w:t>Hurkett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E5C32" w:rsidRPr="00962E59" w:rsidRDefault="00CE5C32" w:rsidP="00CE5C32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E5C32" w:rsidRPr="00962E59" w14:paraId="52929B6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481D7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5285817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D08040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14D5153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A08901" w:rsidR="00B0254F" w:rsidRPr="00962E59" w:rsidRDefault="00B0254F" w:rsidP="00B0254F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64B4D888" w:rsidR="00B0254F" w:rsidRPr="00962E59" w:rsidRDefault="00B0254F" w:rsidP="00B0254F">
            <w:pPr>
              <w:pStyle w:val="NoSpacing"/>
              <w:jc w:val="right"/>
            </w:pPr>
            <w:r>
              <w:t>31 May 2014</w:t>
            </w:r>
          </w:p>
        </w:tc>
      </w:tr>
      <w:tr w:rsidR="00B0254F" w:rsidRPr="00962E59" w14:paraId="5ECF59A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E37535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BCCFFE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15EF8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2A8D75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85E8E9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1D3C93F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842E640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3988142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5837FB23" w:rsidR="00B0254F" w:rsidRPr="00962E59" w:rsidRDefault="00B0254F" w:rsidP="00B0254F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76AA429B" w:rsidR="00B0254F" w:rsidRPr="00962E59" w:rsidRDefault="00B0254F" w:rsidP="00B0254F">
            <w:pPr>
              <w:pStyle w:val="NoSpacing"/>
              <w:jc w:val="right"/>
            </w:pPr>
            <w:r>
              <w:t>30 May 2004</w:t>
            </w:r>
          </w:p>
        </w:tc>
      </w:tr>
      <w:tr w:rsidR="00B0254F" w:rsidRPr="00962E59" w14:paraId="31C1384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2313E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0ABCE85D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0C2AFD3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7CCA2CCA" w:rsidR="00B0254F" w:rsidRPr="00962E59" w:rsidRDefault="00B0254F" w:rsidP="00B0254F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73254494" w:rsidR="00B0254F" w:rsidRPr="00962E59" w:rsidRDefault="00B0254F" w:rsidP="00B0254F">
            <w:pPr>
              <w:pStyle w:val="NoSpacing"/>
              <w:jc w:val="right"/>
            </w:pPr>
            <w:r>
              <w:t>27 Jul 2014</w:t>
            </w:r>
          </w:p>
        </w:tc>
      </w:tr>
      <w:tr w:rsidR="00B0254F" w:rsidRPr="00962E59" w14:paraId="2A9B25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40EBF3A3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4CB117D4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214886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6052346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7FF475A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3E770C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2D35B1D8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B0254F" w:rsidRPr="00962E59" w:rsidRDefault="00B0254F" w:rsidP="00B0254F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130E789C" w:rsidR="00B0254F" w:rsidRPr="00962E59" w:rsidRDefault="00B0254F" w:rsidP="00B0254F">
            <w:pPr>
              <w:pStyle w:val="NoSpacing"/>
              <w:jc w:val="right"/>
            </w:pPr>
            <w:r>
              <w:t>28 Jul 2013</w:t>
            </w:r>
          </w:p>
        </w:tc>
      </w:tr>
      <w:tr w:rsidR="00B0254F" w:rsidRPr="00962E59" w14:paraId="3CDCDDA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3F2F4247" w:rsidR="00B0254F" w:rsidRPr="00471E6D" w:rsidRDefault="00B0254F" w:rsidP="00B0254F">
            <w:pPr>
              <w:pStyle w:val="NoSpacing"/>
              <w:rPr>
                <w:rStyle w:val="Strong"/>
              </w:rPr>
            </w:pPr>
            <w:bookmarkStart w:id="3" w:name="_Hlk392079697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B0254F" w:rsidRPr="00962E59" w:rsidRDefault="00B0254F" w:rsidP="00B025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25837514" w:rsidR="00B0254F" w:rsidRPr="00962E59" w:rsidRDefault="00B0254F" w:rsidP="00B0254F">
            <w:pPr>
              <w:pStyle w:val="NoSpacing"/>
              <w:jc w:val="right"/>
            </w:pPr>
            <w:r>
              <w:t>27 Jul 2013</w:t>
            </w:r>
          </w:p>
        </w:tc>
      </w:tr>
      <w:bookmarkEnd w:id="3"/>
      <w:tr w:rsidR="00B0254F" w:rsidRPr="00962E59" w14:paraId="4775A87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69E5874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61A09E4B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952794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091ABBB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5E8AACF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09667127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6C1E395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D276A1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82AD162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03A012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0B28D936" w:rsidR="00B0254F" w:rsidRPr="00471E6D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3921A8A3" w:rsidR="00B0254F" w:rsidRPr="00471E6D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278F26E1" w:rsidR="00B0254F" w:rsidRPr="00471E6D" w:rsidRDefault="00B0254F" w:rsidP="00B0254F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39D35FCE" w:rsidR="00B0254F" w:rsidRPr="00471E6D" w:rsidRDefault="00B0254F" w:rsidP="00B0254F">
            <w:pPr>
              <w:pStyle w:val="NoSpacing"/>
              <w:jc w:val="right"/>
            </w:pPr>
            <w:r>
              <w:t>25 Apr 2014</w:t>
            </w:r>
          </w:p>
        </w:tc>
      </w:tr>
      <w:tr w:rsidR="00B0254F" w:rsidRPr="00962E59" w14:paraId="5303FE91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35FD426F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68F5BA6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A1251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45BFC50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251F8861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B528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426E863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92CB02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83149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5FDE95F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2764C4C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445529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5A5FC71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3B3E26B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AA36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6A5E35AD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14E9DA09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7C0471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51C530B1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C5130A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4E3056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475C3465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77C4E410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2ADD389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03D1E396" w:rsidR="00B0254F" w:rsidRPr="00962E59" w:rsidRDefault="00B0254F" w:rsidP="00B0254F">
            <w:pPr>
              <w:pStyle w:val="NoSpacing"/>
              <w:jc w:val="right"/>
            </w:pPr>
            <w: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2614B155" w:rsidR="00B0254F" w:rsidRPr="00962E59" w:rsidRDefault="00B0254F" w:rsidP="00B0254F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2937CC6A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3E2F2076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58D562C4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0D3AECD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14769AA1" w:rsidR="00037520" w:rsidRPr="00962E59" w:rsidRDefault="00037520" w:rsidP="00037520">
            <w:pPr>
              <w:pStyle w:val="NoSpacing"/>
              <w:jc w:val="right"/>
            </w:pPr>
            <w: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2516C391" w:rsidR="00037520" w:rsidRPr="00962E59" w:rsidRDefault="00037520" w:rsidP="00037520">
            <w:pPr>
              <w:pStyle w:val="NoSpacing"/>
              <w:jc w:val="right"/>
            </w:pPr>
            <w:r>
              <w:t>20 Jul 2014</w:t>
            </w:r>
          </w:p>
        </w:tc>
      </w:tr>
      <w:tr w:rsidR="00037520" w:rsidRPr="00962E59" w14:paraId="44670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34C42293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3977CE98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443D69DF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46952C49" w:rsidR="00037520" w:rsidRPr="00962E59" w:rsidRDefault="00037520" w:rsidP="00037520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16E39B29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5FE0C0B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CA667A8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414A2335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54359101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2608AAA8" w:rsidR="00037520" w:rsidRPr="00962E59" w:rsidRDefault="00037520" w:rsidP="00037520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07344E24" w:rsidR="00037520" w:rsidRPr="00962E59" w:rsidRDefault="00037520" w:rsidP="00037520">
            <w:pPr>
              <w:pStyle w:val="NoSpacing"/>
              <w:jc w:val="right"/>
            </w:pPr>
            <w:r>
              <w:t>20 Apr 2014</w:t>
            </w:r>
          </w:p>
        </w:tc>
      </w:tr>
      <w:tr w:rsidR="00352C54" w:rsidRPr="00962E59" w14:paraId="6C2840F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41BCE89B" w:rsidR="00352C54" w:rsidRPr="00471E6D" w:rsidRDefault="00352C54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46198B1D" w:rsidR="00352C54" w:rsidRPr="00962E59" w:rsidRDefault="00352C54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5CFAC168" w:rsidR="00352C54" w:rsidRPr="00962E59" w:rsidRDefault="00352C54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1ADAA5E0" w:rsidR="00352C54" w:rsidRPr="00962E59" w:rsidRDefault="00352C54" w:rsidP="00037520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511A35DA" w:rsidR="00352C54" w:rsidRPr="00962E59" w:rsidRDefault="00352C54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6CF0797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56F0109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4C2D191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92863E4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1D8D082F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467FAB5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8E77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5A6EDA1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453341C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CBF714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6D50860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5E909FD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8A1F89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3A620CC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634071F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B11D6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2E35DBD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32EC4C3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1BDC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121E63EE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E049D95" w:rsidR="00037520" w:rsidRPr="00471E6D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FCC4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223FA0B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6E757235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2AAB4BF3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233B0507" w:rsidR="00037520" w:rsidRPr="00962E59" w:rsidRDefault="00037520" w:rsidP="00037520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211AF542" w:rsidR="00037520" w:rsidRPr="00962E59" w:rsidRDefault="00037520" w:rsidP="00037520">
            <w:pPr>
              <w:pStyle w:val="NoSpacing"/>
              <w:jc w:val="right"/>
            </w:pPr>
            <w:r>
              <w:t>13 Apr 2014</w:t>
            </w:r>
          </w:p>
        </w:tc>
      </w:tr>
      <w:tr w:rsidR="00037520" w:rsidRPr="00962E59" w14:paraId="54FECEA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0435DAE3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3C68313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C66B61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AC6EC6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037520" w:rsidRPr="00962E59" w:rsidRDefault="00037520" w:rsidP="00037520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59B11D89" w:rsidR="00037520" w:rsidRPr="00962E59" w:rsidRDefault="00037520" w:rsidP="00037520">
            <w:pPr>
              <w:pStyle w:val="NoSpacing"/>
              <w:jc w:val="right"/>
            </w:pPr>
            <w:r>
              <w:t>03 Aug 20013</w:t>
            </w:r>
          </w:p>
        </w:tc>
      </w:tr>
      <w:tr w:rsidR="00037520" w:rsidRPr="00962E59" w14:paraId="15B6D0C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3BE19F8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4662158D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99708D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547923D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037520" w:rsidRPr="00962E59" w:rsidRDefault="00037520" w:rsidP="00037520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2FA1279B" w:rsidR="00037520" w:rsidRPr="00962E59" w:rsidRDefault="00037520" w:rsidP="00037520">
            <w:pPr>
              <w:pStyle w:val="NoSpacing"/>
              <w:jc w:val="right"/>
            </w:pPr>
            <w:r>
              <w:t>20 Jul 2013</w:t>
            </w:r>
          </w:p>
        </w:tc>
      </w:tr>
      <w:tr w:rsidR="00037520" w:rsidRPr="00962E59" w14:paraId="707DE50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178DA28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3B1108D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89590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170F252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5334438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2407C8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05D839F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31C24B87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70F4B4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4CA6B03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1AD085B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A586F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4C3E90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30B6ED8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0E822A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2A959250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60F07CCD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04F0C0DC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2C6C5B6F" w:rsidR="00037520" w:rsidRPr="00962E59" w:rsidRDefault="00037520" w:rsidP="00037520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53FC6BFE" w:rsidR="00037520" w:rsidRPr="00962E59" w:rsidRDefault="00037520" w:rsidP="00037520">
            <w:pPr>
              <w:pStyle w:val="NoSpacing"/>
              <w:jc w:val="right"/>
            </w:pPr>
            <w:r>
              <w:t>21 Jun 2014</w:t>
            </w:r>
          </w:p>
        </w:tc>
      </w:tr>
      <w:tr w:rsidR="00037520" w:rsidRPr="00962E59" w14:paraId="45C5442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6D039207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4EB8961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0B0254F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12E19E2A" w:rsidR="00037520" w:rsidRPr="00962E59" w:rsidRDefault="00037520" w:rsidP="00037520">
            <w:pPr>
              <w:pStyle w:val="NoSpacing"/>
              <w:jc w:val="right"/>
            </w:pPr>
            <w: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15C7D1BB" w:rsidR="00037520" w:rsidRPr="00962E59" w:rsidRDefault="00037520" w:rsidP="00037520">
            <w:pPr>
              <w:pStyle w:val="NoSpacing"/>
              <w:jc w:val="right"/>
            </w:pPr>
            <w:r>
              <w:t>23 May 2014</w:t>
            </w:r>
          </w:p>
        </w:tc>
      </w:tr>
      <w:tr w:rsidR="00037520" w:rsidRPr="00962E59" w14:paraId="09609F7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468AA8DE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0918CFC7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17E7CAAE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7539C944" w:rsidR="00037520" w:rsidRPr="00962E59" w:rsidRDefault="00D13767" w:rsidP="0003752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265E83FB" w:rsidR="00037520" w:rsidRPr="00962E59" w:rsidRDefault="00D13767" w:rsidP="00037520">
            <w:pPr>
              <w:pStyle w:val="NoSpacing"/>
              <w:jc w:val="right"/>
            </w:pPr>
            <w:r>
              <w:t>15 Aug 2014</w:t>
            </w:r>
          </w:p>
        </w:tc>
      </w:tr>
      <w:tr w:rsidR="00037520" w:rsidRPr="00962E59" w14:paraId="2C18398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612CB7F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8FC2A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9E4470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1B994D6" w:rsidR="00037520" w:rsidRPr="00471E6D" w:rsidRDefault="00037520" w:rsidP="0003752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177EACD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75B438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6B041AA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27044CD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472A4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11DB597A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3A14569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0CF0B75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7261D87B" w:rsidR="00037520" w:rsidRPr="00962E59" w:rsidRDefault="00037520" w:rsidP="00037520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2EBAE9CF" w:rsidR="00037520" w:rsidRPr="00962E59" w:rsidRDefault="00037520" w:rsidP="00037520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43E635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6EDE2C7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484C149E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29BFBD14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64DAD1F8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231B7181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3D2A1F6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4FE86FF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6DA3A577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3A0FC5C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59F5FD18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2DF5F5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728834C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4EB918B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175167FB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290ED84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53A87F3E" w:rsidR="00037520" w:rsidRPr="00962E59" w:rsidRDefault="00037520" w:rsidP="00037520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02264D96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272DB01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2A1B8205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126AE68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FF949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2B66662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240693F2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B1AAC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6D6703B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278EC48B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2B16D380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3E65F33D" w:rsidR="00037520" w:rsidRPr="00962E59" w:rsidRDefault="00037520" w:rsidP="00037520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2F9B21A8" w:rsidR="00037520" w:rsidRPr="00962E59" w:rsidRDefault="00037520" w:rsidP="00037520">
            <w:pPr>
              <w:pStyle w:val="NoSpacing"/>
              <w:jc w:val="right"/>
            </w:pPr>
            <w:r>
              <w:t>19 Jul 2014</w:t>
            </w:r>
          </w:p>
        </w:tc>
      </w:tr>
      <w:tr w:rsidR="00037520" w:rsidRPr="00962E59" w14:paraId="00D8F51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138EAF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01B28A80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3978050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36276F1B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6C46BFCC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222DC6C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1B64275C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694D7A9E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5C65E77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127B21BA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18C992D3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37BD9B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391B550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9A16C28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40BF278D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3C2ADF5B" w:rsidR="00037520" w:rsidRPr="00962E59" w:rsidRDefault="00037520" w:rsidP="00037520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1816AD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049163A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608CE41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4EA66566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6B87D1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630F14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3B4C38EF" w:rsidR="00037520" w:rsidRPr="00962E59" w:rsidRDefault="00037520" w:rsidP="00037520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7A6CA1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FBCEDA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6224A2E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27AE3B46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2AA56F5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3AF2B09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3504CCA4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1F5FB08D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6FC623FE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203A186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5DCD5C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142B57A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4725E76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23919B5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270BBB42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56BCE0DF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66689F8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035E0E87" w:rsidR="007A6CA1" w:rsidRPr="00377563" w:rsidRDefault="007A6CA1" w:rsidP="004858B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="004858BB" w:rsidRPr="00962E59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1065AFB8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05CFCFDB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6645260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2401707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5A56ECD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207241E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1D7B5B8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82423B9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61BBAE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7A6CA1" w:rsidRPr="00962E59" w:rsidRDefault="007A6CA1" w:rsidP="007A6CA1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7A6CA1" w:rsidRPr="00962E59" w:rsidRDefault="007A6CA1" w:rsidP="007A6CA1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7A6CA1" w:rsidRPr="00962E59" w:rsidRDefault="007A6CA1" w:rsidP="007A6CA1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0E9ABFC5" w:rsidR="007A6CA1" w:rsidRPr="00962E59" w:rsidRDefault="007A6CA1" w:rsidP="007A6CA1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7A6CA1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68EAB125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4014616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2B2EDE56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624FD1C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467DC73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5D0C935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23039F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91E85E5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A6CA1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43FD840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27F20763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041B5755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103CB5E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2610D0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6D279DE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1C791B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2567DC3F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324BEA4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6C0260E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2022A436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48F5FE1E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1BA94CD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2A29AB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2BB06BF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02D475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03843AE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0DE41E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4DD8B6A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1055FD0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045A1EA3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037A42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6EFD38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31E666A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CA95E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610A65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4A3BE01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40BA683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5014958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1B88D6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3C35A9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2DC6BC61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2FA6D1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8ECCDF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443D262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4ADA26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AE3D5D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5F848B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384238A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2FCBCB4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410276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06B335C6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22814C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6AC0667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1190600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56D38FD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E4B924F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6B1777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6095BA43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2422A80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0F105A5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38CF983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1AB550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F4BD1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5AF4E04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12E0F3C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98F8B5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5FAFE27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2CF575A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68FB6F2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416208E1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30016A9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29835FD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13E4208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46B82C3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349EAF4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2539C74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10E4666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25CD01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598A32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64D8503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193A18D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4E22699A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2D41BDFD" w:rsidR="007A6CA1" w:rsidRPr="00962E59" w:rsidRDefault="007A6CA1" w:rsidP="007A6CA1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7E7EF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36264" w:rsidRPr="00471E6D" w14:paraId="0C26B421" w14:textId="77777777" w:rsidTr="007E7EF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334F7A2F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5EF7607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533DAB7F" w:rsidR="00C36264" w:rsidRPr="00471E6D" w:rsidRDefault="00C36264" w:rsidP="007370F4">
            <w:pPr>
              <w:pStyle w:val="NoSpacing"/>
              <w:jc w:val="right"/>
            </w:pPr>
            <w: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7FE90C49" w:rsidR="00C36264" w:rsidRPr="00471E6D" w:rsidRDefault="00C36264" w:rsidP="007370F4">
            <w:pPr>
              <w:pStyle w:val="NoSpacing"/>
              <w:jc w:val="right"/>
            </w:pPr>
            <w:r>
              <w:t>06 Sep 2015</w:t>
            </w:r>
          </w:p>
        </w:tc>
      </w:tr>
      <w:tr w:rsidR="00CA036E" w:rsidRPr="00471E6D" w14:paraId="777BE2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5D53A57B" w:rsidR="00CA036E" w:rsidRPr="00471E6D" w:rsidRDefault="00CA036E" w:rsidP="007B1D8A">
            <w:pPr>
              <w:pStyle w:val="NoSpacing"/>
            </w:pPr>
            <w:r w:rsidRPr="00471E6D">
              <w:t>Mstr.</w:t>
            </w:r>
            <w:r w:rsidR="007E7EF6"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6D004570" w:rsidR="00CA036E" w:rsidRPr="00471E6D" w:rsidRDefault="007E7EF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153B0908" w:rsidR="00CA036E" w:rsidRPr="00471E6D" w:rsidRDefault="00C05CB6" w:rsidP="007370F4">
            <w:pPr>
              <w:pStyle w:val="NoSpacing"/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14D62E88" w:rsidR="00CA036E" w:rsidRPr="00471E6D" w:rsidRDefault="00C05CB6" w:rsidP="007370F4">
            <w:pPr>
              <w:pStyle w:val="NoSpacing"/>
              <w:jc w:val="right"/>
            </w:pPr>
            <w:r>
              <w:t>27 Jun 2015</w:t>
            </w:r>
          </w:p>
        </w:tc>
      </w:tr>
      <w:tr w:rsidR="00C05CB6" w:rsidRPr="00471E6D" w14:paraId="683DC1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C3DAD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–</w:t>
            </w:r>
            <w:r w:rsidRPr="00471E6D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50DD52A7" w:rsidR="00C05CB6" w:rsidRPr="00471E6D" w:rsidRDefault="00C05CB6" w:rsidP="007B1D8A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55B8BF30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2B8B6B35" w:rsidR="00C05CB6" w:rsidRPr="00471E6D" w:rsidRDefault="00C05CB6" w:rsidP="007370F4">
            <w:pPr>
              <w:pStyle w:val="NoSpacing"/>
              <w:jc w:val="right"/>
            </w:pPr>
            <w: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1E9C90C5" w:rsidR="00C05CB6" w:rsidRPr="00471E6D" w:rsidRDefault="00C05CB6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C05CB6" w:rsidRPr="00471E6D" w14:paraId="0F917A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E31414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639A14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F57EF0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883C1B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997654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9F4BA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EE9CE6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FC162B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05CB6" w:rsidRPr="00471E6D" w14:paraId="0CF23F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2FAF563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48BCD1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32485D13" w:rsidR="00C05CB6" w:rsidRPr="00471E6D" w:rsidRDefault="00C05CB6" w:rsidP="007370F4">
            <w:pPr>
              <w:pStyle w:val="NoSpacing"/>
              <w:jc w:val="right"/>
            </w:pPr>
            <w: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1D277AB2" w:rsidR="00C05CB6" w:rsidRPr="00471E6D" w:rsidRDefault="00C05CB6" w:rsidP="007370F4">
            <w:pPr>
              <w:pStyle w:val="NoSpacing"/>
              <w:jc w:val="right"/>
            </w:pPr>
            <w:r>
              <w:t>01 Aug 2015</w:t>
            </w:r>
          </w:p>
        </w:tc>
      </w:tr>
      <w:tr w:rsidR="00C05CB6" w:rsidRPr="00471E6D" w14:paraId="2F13556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7CCB70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77C63E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03B75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9A26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05CB6" w:rsidRPr="00471E6D" w14:paraId="2559BDF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08126041" w:rsidR="00C05CB6" w:rsidRPr="00471E6D" w:rsidRDefault="00C05CB6" w:rsidP="007B1D8A">
            <w:pPr>
              <w:pStyle w:val="NoSpacing"/>
            </w:pPr>
            <w:r w:rsidRPr="00471E6D">
              <w:t xml:space="preserve">Mstr. </w:t>
            </w:r>
            <w:r>
              <w:t>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4403488C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2067D7E5" w:rsidR="00C05CB6" w:rsidRPr="00471E6D" w:rsidRDefault="00C05CB6" w:rsidP="007370F4">
            <w:pPr>
              <w:pStyle w:val="NoSpacing"/>
              <w:jc w:val="right"/>
            </w:pPr>
            <w: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4AD22104" w:rsidR="00C05CB6" w:rsidRPr="00471E6D" w:rsidRDefault="00C05CB6" w:rsidP="007370F4">
            <w:pPr>
              <w:pStyle w:val="NoSpacing"/>
              <w:jc w:val="right"/>
            </w:pPr>
            <w:r>
              <w:t>30 May 2015</w:t>
            </w:r>
          </w:p>
        </w:tc>
      </w:tr>
      <w:tr w:rsidR="00C05CB6" w:rsidRPr="00471E6D" w14:paraId="5C7AFE9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05CB6" w:rsidRPr="00471E6D" w:rsidRDefault="00C05CB6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05CB6" w:rsidRPr="00471E6D" w:rsidRDefault="00C05CB6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05CB6" w:rsidRPr="00471E6D" w14:paraId="3A56B8D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E1960F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FF33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36264" w:rsidRPr="00471E6D" w14:paraId="147714D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2A8954F7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718D58BA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5691BEF8" w:rsidR="00C36264" w:rsidRPr="00471E6D" w:rsidRDefault="00C36264" w:rsidP="007370F4">
            <w:pPr>
              <w:pStyle w:val="NoSpacing"/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30582369" w:rsidR="00C36264" w:rsidRPr="00471E6D" w:rsidRDefault="00C36264" w:rsidP="007370F4">
            <w:pPr>
              <w:pStyle w:val="NoSpacing"/>
              <w:jc w:val="right"/>
            </w:pPr>
            <w:r>
              <w:t>19 Sep 2015</w:t>
            </w:r>
          </w:p>
        </w:tc>
      </w:tr>
      <w:tr w:rsidR="00C05CB6" w:rsidRPr="00471E6D" w14:paraId="6721B2F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05CB6" w:rsidRPr="00471E6D" w14:paraId="39F170E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CBE3BD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B87AE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ED15D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1D653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198B711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6438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A9B9739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D854C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7E6374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498A1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8F246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05CB6" w:rsidRPr="00471E6D" w:rsidRDefault="00C05CB6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05CB6" w:rsidRPr="00471E6D" w:rsidRDefault="00C05CB6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05CB6" w:rsidRPr="00471E6D" w14:paraId="3E640B9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DDEB06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5068F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05CB6" w:rsidRPr="00471E6D" w14:paraId="4C222AF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F71F24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A497276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6EB91B2A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4E5415AA" w:rsidR="00C05CB6" w:rsidRPr="00471E6D" w:rsidRDefault="00C05CB6" w:rsidP="007E7EF6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0ACFFAE5" w:rsidR="00C05CB6" w:rsidRPr="00471E6D" w:rsidRDefault="00C05CB6" w:rsidP="007E7EF6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8B4128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4CE120BD" w:rsidR="00C05CB6" w:rsidRPr="00471E6D" w:rsidRDefault="00C05CB6" w:rsidP="007E7EF6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3B1C0A8" w:rsidR="00C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0538F09C" w:rsidR="00C05CB6" w:rsidRPr="00471E6D" w:rsidRDefault="00C05CB6" w:rsidP="007E7EF6">
            <w:pPr>
              <w:pStyle w:val="NoSpacing"/>
              <w:jc w:val="right"/>
            </w:pPr>
            <w:r>
              <w:t>2556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47342A5" w:rsidR="00C05CB6" w:rsidRPr="00471E6D" w:rsidRDefault="00C05CB6" w:rsidP="007E7EF6">
            <w:pPr>
              <w:pStyle w:val="NoSpacing"/>
              <w:jc w:val="right"/>
            </w:pPr>
            <w:r>
              <w:t>19 Jul 2015</w:t>
            </w:r>
          </w:p>
        </w:tc>
      </w:tr>
      <w:tr w:rsidR="00C05CB6" w:rsidRPr="00471E6D" w14:paraId="01D30C2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A688B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3100A30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42412D7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F94D4A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A3F613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0ABAB0A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67E117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36264" w:rsidRPr="00471E6D" w14:paraId="5BB1D0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36264" w:rsidRPr="00471E6D" w:rsidRDefault="00C36264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40533B87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541F6F5A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54FFAA35" w:rsidR="00C36264" w:rsidRPr="00471E6D" w:rsidRDefault="00C36264" w:rsidP="007E7EF6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6F319D46" w:rsidR="00C36264" w:rsidRPr="00471E6D" w:rsidRDefault="00C36264" w:rsidP="007E7EF6">
            <w:pPr>
              <w:pStyle w:val="NoSpacing"/>
              <w:jc w:val="right"/>
            </w:pPr>
            <w:r>
              <w:t>12 Sep 2015</w:t>
            </w:r>
          </w:p>
        </w:tc>
      </w:tr>
      <w:tr w:rsidR="00C05CB6" w:rsidRPr="00471E6D" w14:paraId="6F9520C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0E9ABB8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61183095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80CB378" w:rsidR="00C05CB6" w:rsidRPr="00471E6D" w:rsidRDefault="00C05CB6" w:rsidP="00F40173">
            <w:pPr>
              <w:pStyle w:val="NoSpacing"/>
              <w:jc w:val="right"/>
            </w:pPr>
            <w: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1A4DFFA7" w:rsidR="00C05CB6" w:rsidRPr="00471E6D" w:rsidRDefault="00C05CB6" w:rsidP="00F40173">
            <w:pPr>
              <w:pStyle w:val="NoSpacing"/>
              <w:jc w:val="right"/>
            </w:pPr>
            <w:r>
              <w:t>06 Jun 2015</w:t>
            </w:r>
          </w:p>
        </w:tc>
      </w:tr>
      <w:tr w:rsidR="00C05CB6" w:rsidRPr="00471E6D" w14:paraId="5DF0ED2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88C879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0FCEDB83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0DC7EAF6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498DA5F3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5A24392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B8FA0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5BFC47F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1FDC282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BC46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FD4C02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6AC417D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F0BC9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446B7DC0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6423972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48DD22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35C1BAA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05CB6" w:rsidRPr="00471E6D" w:rsidRDefault="00C05CB6" w:rsidP="00F40173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05CB6" w:rsidRPr="00471E6D" w:rsidRDefault="00C05CB6" w:rsidP="00F40173">
            <w:pPr>
              <w:pStyle w:val="NoSpacing"/>
            </w:pPr>
            <w:r w:rsidRPr="00471E6D">
              <w:t xml:space="preserve">Bowmen of </w:t>
            </w:r>
            <w:proofErr w:type="spellStart"/>
            <w:r w:rsidRPr="00471E6D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3AC86B1B" w:rsidR="00C05CB6" w:rsidRPr="00471E6D" w:rsidRDefault="00C05CB6" w:rsidP="00F40173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05CB6" w:rsidRPr="00471E6D" w14:paraId="68E2EF6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37BF23A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6C84A51C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743FB6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422A517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169A8D45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3F6E11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21A373B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68B5CDC2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5C1F4B8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4F4A6F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4FC9349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39CBF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52F65935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05CB6" w:rsidRPr="00471E6D" w:rsidRDefault="00C05CB6" w:rsidP="00F40173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05CB6" w:rsidRPr="00471E6D" w:rsidRDefault="00C05CB6" w:rsidP="00F40173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99E8F8F" w:rsidR="00C05CB6" w:rsidRPr="00471E6D" w:rsidRDefault="00C05CB6" w:rsidP="00F40173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05CB6" w:rsidRPr="00471E6D" w14:paraId="5BC44DB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676A7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65E398D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C1223B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35C51C83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06DA3C7E" w:rsidR="00C05CB6" w:rsidRPr="00471E6D" w:rsidRDefault="00C05CB6" w:rsidP="00F40173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D4F6FEF" w:rsidR="00C05CB6" w:rsidRPr="00471E6D" w:rsidRDefault="00C05CB6" w:rsidP="00F40173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62893AC7" w:rsidR="00C05CB6" w:rsidRPr="00471E6D" w:rsidRDefault="00C05CB6" w:rsidP="00F40173">
            <w:pPr>
              <w:pStyle w:val="NoSpacing"/>
              <w:jc w:val="right"/>
            </w:pPr>
            <w: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45A0BFEE" w:rsidR="00C05CB6" w:rsidRPr="00471E6D" w:rsidRDefault="00C05CB6" w:rsidP="00F40173">
            <w:pPr>
              <w:pStyle w:val="NoSpacing"/>
              <w:jc w:val="right"/>
            </w:pPr>
            <w:r>
              <w:t>26 May 2015</w:t>
            </w:r>
          </w:p>
        </w:tc>
      </w:tr>
      <w:tr w:rsidR="00C05CB6" w:rsidRPr="00471E6D" w14:paraId="0CCEBF5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5F41CA2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05CB6" w:rsidRPr="00471E6D" w:rsidRDefault="00C05CB6" w:rsidP="00F40173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05CB6" w:rsidRPr="00471E6D" w:rsidRDefault="00C05CB6" w:rsidP="00F40173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22140AEE" w:rsidR="00C05CB6" w:rsidRPr="00471E6D" w:rsidRDefault="00C05CB6" w:rsidP="00F40173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05CB6" w:rsidRPr="00471E6D" w14:paraId="0986C83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4A330357" w:rsidR="00C05CB6" w:rsidRPr="00471E6D" w:rsidRDefault="00C05CB6" w:rsidP="00F4017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3BBFDAA0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36264" w:rsidRPr="00471E6D" w14:paraId="3CFB7BA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58C5EA71" w:rsidR="00C36264" w:rsidRPr="00471E6D" w:rsidRDefault="00C36264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5D6B8774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0138651B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6B8B68DD" w:rsidR="00C36264" w:rsidRPr="00471E6D" w:rsidRDefault="00C36264" w:rsidP="00F40173">
            <w:pPr>
              <w:pStyle w:val="NoSpacing"/>
              <w:jc w:val="right"/>
            </w:pPr>
            <w: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5E42DEFF" w:rsidR="00C36264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2AC0E18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6401971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67D8D86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04F24CD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4671B37B" w:rsidR="00C05CB6" w:rsidRPr="00471E6D" w:rsidRDefault="00C36264" w:rsidP="00F40173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12FF3D2B" w:rsidR="00C05CB6" w:rsidRPr="00471E6D" w:rsidRDefault="00C36264" w:rsidP="00F40173">
            <w:pPr>
              <w:pStyle w:val="NoSpacing"/>
              <w:jc w:val="right"/>
            </w:pPr>
            <w:r>
              <w:t>02 Aug 2105</w:t>
            </w:r>
          </w:p>
        </w:tc>
      </w:tr>
      <w:tr w:rsidR="00C05CB6" w:rsidRPr="00471E6D" w14:paraId="6221744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3B87FC81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6FCE9BBE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6439BE4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1970C459" w:rsidR="00C05CB6" w:rsidRPr="00471E6D" w:rsidRDefault="00C05CB6" w:rsidP="00F40173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16295BC8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6383810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203C40E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3FAE63E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81EAA0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4E41718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20FABD6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5CE836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13E3B09A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3979E21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1562E0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1D4349F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4AB85936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91E5CC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5923BA8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132A482A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581F329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64DA5909" w:rsidR="00C05CB6" w:rsidRPr="00471E6D" w:rsidRDefault="00C36264" w:rsidP="00F40173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279693E0" w:rsidR="00C05CB6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1763AF7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6BE2C84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3D89D5F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0131E5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26FDF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2B195D50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071D7E7D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118A2C46" w:rsidR="00C05CB6" w:rsidRPr="00471E6D" w:rsidRDefault="00C05CB6" w:rsidP="00F40173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7CD12901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12B5A8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37FE4BA3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1DAE04E3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A5EDDF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1F3A6128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9111408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766B13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3615B016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67B56CA4" w:rsidR="00C05CB6" w:rsidRPr="00471E6D" w:rsidRDefault="00C05CB6" w:rsidP="00F40173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5535FC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300549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72D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7D8B3F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71CE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21FC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378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1A9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37C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37121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817A1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2005</w:t>
            </w:r>
          </w:p>
        </w:tc>
      </w:tr>
      <w:tr w:rsidR="00CA036E" w:rsidRPr="00F53E21" w14:paraId="248BD1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 xml:space="preserve">Mstr. S. </w:t>
            </w:r>
            <w:proofErr w:type="spellStart"/>
            <w:r w:rsidRPr="00F53E21"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 xml:space="preserve">Mstr. S. </w:t>
            </w:r>
            <w:proofErr w:type="spellStart"/>
            <w:r w:rsidRPr="00F53E21"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4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 xml:space="preserve">Mstr. K. </w:t>
            </w:r>
            <w:proofErr w:type="spellStart"/>
            <w:r>
              <w:t>Weyman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4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Sennocke</w:t>
            </w:r>
            <w:proofErr w:type="spellEnd"/>
            <w:r w:rsidRPr="00F53E21">
              <w:t xml:space="preserve">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77777777" w:rsidR="00CA036E" w:rsidRPr="00F53E21" w:rsidRDefault="00CA036E" w:rsidP="007B1D8A">
            <w:pPr>
              <w:pStyle w:val="NoSpacing"/>
            </w:pPr>
            <w:r w:rsidRPr="00F53E21"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77777777" w:rsidR="00CA036E" w:rsidRPr="00F53E21" w:rsidRDefault="00CA036E" w:rsidP="007B1D8A">
            <w:pPr>
              <w:pStyle w:val="NoSpacing"/>
            </w:pPr>
            <w:r w:rsidRPr="00F53E21">
              <w:t>Miss A. Garten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0060364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0060364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C1663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5504F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1978</w:t>
            </w:r>
          </w:p>
        </w:tc>
      </w:tr>
      <w:tr w:rsidR="00CA036E" w:rsidRPr="00F53E21" w14:paraId="7333D8F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44C662C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02F6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41297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3AB1CA96" w:rsidR="00CA036E" w:rsidRPr="00F53E21" w:rsidRDefault="003D43A0" w:rsidP="007B1D8A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51B5BD86" w:rsidR="00CA036E" w:rsidRPr="00F53E21" w:rsidRDefault="003D43A0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4434A023" w:rsidR="00CA036E" w:rsidRPr="00F53E21" w:rsidRDefault="003D43A0" w:rsidP="007370F4">
            <w:pPr>
              <w:pStyle w:val="NoSpacing"/>
              <w:jc w:val="right"/>
            </w:pPr>
            <w: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31F02C1E" w:rsidR="00CA036E" w:rsidRPr="00F53E21" w:rsidRDefault="003D43A0" w:rsidP="007370F4">
            <w:pPr>
              <w:pStyle w:val="NoSpacing"/>
              <w:jc w:val="right"/>
            </w:pPr>
            <w:r>
              <w:t>29 Aug 2015</w:t>
            </w:r>
          </w:p>
        </w:tc>
      </w:tr>
      <w:tr w:rsidR="00CA036E" w:rsidRPr="00F53E21" w14:paraId="2770820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9C2C4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04A0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DC9E0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0364F" w:rsidRPr="00F53E21" w14:paraId="044B75D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4ACDFE00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5B9621B6" w:rsidR="0060364F" w:rsidRPr="00F53E21" w:rsidRDefault="0060364F" w:rsidP="0060364F">
            <w:pPr>
              <w:pStyle w:val="NoSpacing"/>
            </w:pPr>
            <w:bookmarkStart w:id="5" w:name="OLE_LINK14"/>
            <w:bookmarkStart w:id="6" w:name="OLE_LINK15"/>
            <w:r>
              <w:t>Thanet Archery Club</w:t>
            </w:r>
            <w:bookmarkEnd w:id="5"/>
            <w:bookmarkEnd w:id="6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2EB4BEB3" w:rsidR="0060364F" w:rsidRPr="00F53E21" w:rsidRDefault="0060364F" w:rsidP="0060364F">
            <w:pPr>
              <w:pStyle w:val="NoSpacing"/>
              <w:jc w:val="right"/>
            </w:pPr>
            <w: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6704998A" w:rsidR="0060364F" w:rsidRPr="00F53E21" w:rsidRDefault="0060364F" w:rsidP="0060364F">
            <w:pPr>
              <w:pStyle w:val="NoSpacing"/>
              <w:jc w:val="right"/>
            </w:pPr>
            <w:r>
              <w:t>25 May 2015</w:t>
            </w:r>
          </w:p>
        </w:tc>
      </w:tr>
      <w:tr w:rsidR="0060364F" w:rsidRPr="00F53E21" w14:paraId="10237E9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1A6EED0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F1F18AD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670294DD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6915D167" w:rsidR="0060364F" w:rsidRPr="00F53E21" w:rsidRDefault="0060364F" w:rsidP="0060364F">
            <w:pPr>
              <w:pStyle w:val="NoSpacing"/>
              <w:jc w:val="right"/>
            </w:pPr>
            <w: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050F4492" w:rsidR="0060364F" w:rsidRPr="00F53E21" w:rsidRDefault="0060364F" w:rsidP="0060364F">
            <w:pPr>
              <w:pStyle w:val="NoSpacing"/>
              <w:jc w:val="right"/>
            </w:pPr>
            <w:r>
              <w:t>24 May 2015</w:t>
            </w:r>
          </w:p>
        </w:tc>
      </w:tr>
      <w:tr w:rsidR="0060364F" w:rsidRPr="00F53E21" w14:paraId="3D3E3DC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0E991D5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77777777" w:rsidR="0060364F" w:rsidRPr="00F53E21" w:rsidRDefault="0060364F" w:rsidP="0060364F">
            <w:pPr>
              <w:pStyle w:val="NoSpacing"/>
            </w:pPr>
            <w:r w:rsidRPr="00F53E21">
              <w:t xml:space="preserve">Miss P. </w:t>
            </w:r>
            <w:proofErr w:type="spellStart"/>
            <w:r w:rsidRPr="00F53E21">
              <w:t>Chalklin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77777777" w:rsidR="0060364F" w:rsidRPr="00F53E21" w:rsidRDefault="0060364F" w:rsidP="0060364F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31DD3724" w:rsidR="0060364F" w:rsidRPr="00F53E21" w:rsidRDefault="0060364F" w:rsidP="0060364F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="0060364F" w:rsidRPr="00F53E21" w14:paraId="2E5247D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5111C5C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1C1447C3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113FDAF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2E054AD3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44AFF98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30EC5D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40E24CF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1D78DDD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412214" w:rsidRPr="00F53E21" w14:paraId="2FC24D2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26657652" w:rsidR="00412214" w:rsidRPr="00F53E21" w:rsidRDefault="00412214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56B3B78A" w:rsidR="00412214" w:rsidRPr="00F53E21" w:rsidRDefault="00412214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479507B1" w:rsidR="00412214" w:rsidRPr="00F53E21" w:rsidRDefault="00412214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3B54F3FB" w:rsidR="00412214" w:rsidRPr="00F53E21" w:rsidRDefault="00412214" w:rsidP="0060364F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4520C67D" w:rsidR="00412214" w:rsidRPr="00F53E21" w:rsidRDefault="00412214" w:rsidP="0060364F">
            <w:pPr>
              <w:pStyle w:val="NoSpacing"/>
              <w:jc w:val="right"/>
            </w:pPr>
            <w:r>
              <w:t>20 Sep 2015</w:t>
            </w:r>
          </w:p>
        </w:tc>
      </w:tr>
      <w:tr w:rsidR="0060364F" w:rsidRPr="00F53E21" w14:paraId="4A77512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A0D757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01216ADE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4208593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4FDA349E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77777777" w:rsidR="0060364F" w:rsidRPr="00F53E21" w:rsidRDefault="0060364F" w:rsidP="0060364F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77777777" w:rsidR="0060364F" w:rsidRPr="00F53E21" w:rsidRDefault="0060364F" w:rsidP="0060364F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66D68C88" w:rsidR="0060364F" w:rsidRPr="00F53E21" w:rsidRDefault="0060364F" w:rsidP="0060364F">
            <w:pPr>
              <w:pStyle w:val="NoSpacing"/>
              <w:jc w:val="right"/>
            </w:pPr>
            <w:r w:rsidRPr="00F53E21">
              <w:t>Mar 1998</w:t>
            </w:r>
          </w:p>
        </w:tc>
      </w:tr>
      <w:tr w:rsidR="0060364F" w:rsidRPr="00F53E21" w14:paraId="27DC1E0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68F05415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0D67FA0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3FAF79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5D7C8786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60364F" w:rsidRPr="00F53E21" w:rsidRDefault="0060364F" w:rsidP="0060364F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60364F" w:rsidRPr="00F53E21" w:rsidRDefault="0060364F" w:rsidP="0060364F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50A177C4" w:rsidR="0060364F" w:rsidRPr="00F53E21" w:rsidRDefault="0060364F" w:rsidP="0060364F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60364F" w:rsidRPr="0014316A" w14:paraId="25FCE73F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67520548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13EF8871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20F39CFB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4C87E1D5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50579F52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59F7F299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2D8487B9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65EC18E9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4975F9DB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395AA802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16BF0620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1FB218A6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3942E3E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5170E87F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1AB528D2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154349BF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2AF50811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F53E21" w14:paraId="2472260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3C9B400D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AD79C7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2D41FF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63381DA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2FD6EC68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CB1FD6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183E79E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77777777" w:rsidR="0060364F" w:rsidRPr="00F53E21" w:rsidRDefault="0060364F" w:rsidP="0060364F">
            <w:pPr>
              <w:pStyle w:val="NoSpacing"/>
            </w:pPr>
            <w:r w:rsidRPr="00F53E21"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77777777" w:rsidR="0060364F" w:rsidRPr="00F53E21" w:rsidRDefault="0060364F" w:rsidP="0060364F">
            <w:pPr>
              <w:pStyle w:val="NoSpacing"/>
            </w:pPr>
            <w:r w:rsidRPr="00F53E21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32F265F7" w:rsidR="0060364F" w:rsidRPr="00F53E21" w:rsidRDefault="0060364F" w:rsidP="0060364F">
            <w:pPr>
              <w:pStyle w:val="NoSpacing"/>
              <w:jc w:val="right"/>
            </w:pPr>
            <w:r w:rsidRPr="00F53E21">
              <w:t>Aug 1979</w:t>
            </w:r>
          </w:p>
        </w:tc>
      </w:tr>
      <w:tr w:rsidR="0060364F" w:rsidRPr="00F53E21" w14:paraId="379543B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D409DCB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55216586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F465BD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2425B1C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E126E7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2394B4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555F7D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02F46867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089AB8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3B8F491B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679789D3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4518F5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1E636E9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4494E008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1D152B6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688B56F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559FA50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463DBA1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4EB9BB8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26C2AE12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159CA383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25842943" w:rsidR="0060364F" w:rsidRPr="00F53E21" w:rsidRDefault="0060364F" w:rsidP="0060364F">
            <w:pPr>
              <w:pStyle w:val="NoSpacing"/>
              <w:jc w:val="right"/>
            </w:pPr>
            <w:r>
              <w:t>1145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5A2FC4FB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144248A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5723830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01DEB07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780B38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4E7F39F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3DE9D438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BD8901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00B86AE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4043B66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38D9DA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5D8B338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58129FD9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2BFD9D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3A11CDD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35F2AE34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A08729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4BB33B3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44E2CBD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8F8738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2CD6BB79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6191AE40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1AAA91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3932812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18F63A97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5E2B80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2D41A14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159BE1D0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1832B19F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65D946B9" w:rsidR="0060364F" w:rsidRPr="00F53E21" w:rsidRDefault="00C05CB6" w:rsidP="006036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5B7B2084" w:rsidR="0060364F" w:rsidRPr="00F53E21" w:rsidRDefault="00C05CB6" w:rsidP="0060364F">
            <w:pPr>
              <w:pStyle w:val="NoSpacing"/>
              <w:jc w:val="right"/>
            </w:pPr>
            <w:r>
              <w:t>11 Jul 2015</w:t>
            </w:r>
          </w:p>
        </w:tc>
      </w:tr>
      <w:tr w:rsidR="0060364F" w:rsidRPr="00F53E21" w14:paraId="7E48B2C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52D89F3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3FEBC45B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F37053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31FFDDC6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141CDAB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695F1B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06A21C1B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6395D89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633C20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696BB1EE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0E47895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F3A2A3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4004AC0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77777777" w:rsidR="0060364F" w:rsidRPr="00F53E21" w:rsidRDefault="0060364F" w:rsidP="0060364F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7777777" w:rsidR="0060364F" w:rsidRPr="00F53E21" w:rsidRDefault="0060364F" w:rsidP="0060364F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290BAD50" w:rsidR="0060364F" w:rsidRPr="00F53E21" w:rsidRDefault="0060364F" w:rsidP="0060364F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60364F" w:rsidRPr="00F53E21" w14:paraId="03EBD85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4E1F7D03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52637F82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D17449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58E7DF0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47A325A4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7E5486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139EA16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26C5F6E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6C61EC4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6E4D4E69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7F40A6D6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8B9179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1F118C50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59655242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479155D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9E4CBA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032D3F5F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1997AC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EF11E88" w:rsidR="0060364F" w:rsidRPr="00FF6345" w:rsidRDefault="0060364F" w:rsidP="0060364F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1C0B776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97C9D04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387282A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FD8BA5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341E45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48EE7A5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667C484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1E8D477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3365E12D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55CCF87E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C14CFD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545180F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5504808E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28C4A0C1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7E6B1808" w:rsidR="0060364F" w:rsidRPr="00F53E21" w:rsidRDefault="0060364F" w:rsidP="0060364F">
            <w:pPr>
              <w:pStyle w:val="NoSpacing"/>
              <w:jc w:val="right"/>
            </w:pPr>
            <w: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6D85D706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0B2B758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6518C96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31E882F7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3FF5025D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42970594" w:rsidR="0060364F" w:rsidRPr="00F53E21" w:rsidRDefault="0060364F" w:rsidP="0060364F">
            <w:pPr>
              <w:pStyle w:val="NoSpacing"/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36BDD71B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23CD320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6FB2A77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2F231392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C12D65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0D9BDAB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0FCEDA5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A6FE21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4BD39A2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21FEECE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4F260A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4F02302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4222E043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8C5B60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60A8ADDD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4EE916E8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5F20A350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2BF20692" w:rsidR="0060364F" w:rsidRPr="00F53E21" w:rsidRDefault="0060364F" w:rsidP="0060364F">
            <w:pPr>
              <w:pStyle w:val="NoSpacing"/>
              <w:jc w:val="right"/>
            </w:pPr>
            <w: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7EF2C7C2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1559E71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3433197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33ACA5E2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0164A426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42E64A93" w:rsidR="0060364F" w:rsidRPr="00F53E21" w:rsidRDefault="0060364F" w:rsidP="0060364F">
            <w:pPr>
              <w:pStyle w:val="NoSpacing"/>
              <w:jc w:val="right"/>
            </w:pPr>
            <w: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17C7AEDD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23EDF31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500482E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33AB5C66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FE4928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01BC6640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2581DB07" w:rsidR="0060364F" w:rsidRPr="00F53E21" w:rsidRDefault="0060364F" w:rsidP="0060364F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8E966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6815BBBA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1FA8AE03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1D9B44B7" w:rsidR="00890370" w:rsidRPr="00F53E21" w:rsidRDefault="00C05CB6" w:rsidP="00890370">
            <w:pPr>
              <w:pStyle w:val="NoSpacing"/>
              <w:jc w:val="right"/>
            </w:pPr>
            <w: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68A7F55F" w:rsidR="00890370" w:rsidRPr="00F53E21" w:rsidRDefault="00C05CB6" w:rsidP="00890370">
            <w:pPr>
              <w:pStyle w:val="NoSpacing"/>
              <w:jc w:val="right"/>
            </w:pPr>
            <w:r>
              <w:t>19 Apr 2015</w:t>
            </w:r>
          </w:p>
        </w:tc>
      </w:tr>
      <w:tr w:rsidR="00CA036E" w:rsidRPr="00F53E21" w14:paraId="7F369C7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75C49D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300EF211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184B473F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5D8C2F0C" w:rsidR="00890370" w:rsidRPr="00F53E21" w:rsidRDefault="007F49FF" w:rsidP="00890370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65F5C902" w:rsidR="00890370" w:rsidRPr="00F53E21" w:rsidRDefault="007F49FF" w:rsidP="00890370">
            <w:pPr>
              <w:pStyle w:val="NoSpacing"/>
              <w:jc w:val="right"/>
            </w:pPr>
            <w:r>
              <w:t>21 Jun 2014</w:t>
            </w:r>
          </w:p>
        </w:tc>
      </w:tr>
      <w:tr w:rsidR="00CA036E" w:rsidRPr="00F53E21" w14:paraId="29093F3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003462" w:rsidRPr="00F53E21" w14:paraId="6C1C0CB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bookmarkStart w:id="7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490FD2EE" w:rsidR="00003462" w:rsidRPr="00F53E21" w:rsidRDefault="00003462" w:rsidP="00003462">
            <w:pPr>
              <w:pStyle w:val="NoSpacing"/>
            </w:pPr>
            <w:bookmarkStart w:id="8" w:name="OLE_LINK11"/>
            <w:r>
              <w:rPr>
                <w:lang w:val="en-US"/>
              </w:rPr>
              <w:t>Miss N. Crouch</w:t>
            </w:r>
            <w:bookmarkEnd w:id="8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3C22C802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6305502F" w:rsidR="00003462" w:rsidRPr="00F53E21" w:rsidRDefault="00337B7E" w:rsidP="00003462">
            <w:pPr>
              <w:pStyle w:val="NoSpacing"/>
              <w:jc w:val="right"/>
            </w:pPr>
            <w: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5DE1F74F" w:rsidR="00003462" w:rsidRPr="00F53E21" w:rsidRDefault="00337B7E" w:rsidP="00003462">
            <w:pPr>
              <w:pStyle w:val="NoSpacing"/>
              <w:jc w:val="right"/>
            </w:pPr>
            <w:r>
              <w:t>18 Oct 2014</w:t>
            </w:r>
          </w:p>
        </w:tc>
      </w:tr>
      <w:bookmarkEnd w:id="7"/>
      <w:tr w:rsidR="00890370" w:rsidRPr="00F53E21" w14:paraId="005BD6A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0FA9CD73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003B766B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B48D287" w:rsidR="00890370" w:rsidRPr="00F53E21" w:rsidRDefault="00890370" w:rsidP="00890370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33C17297" w:rsidR="00890370" w:rsidRPr="00F53E21" w:rsidRDefault="00890370" w:rsidP="00890370">
            <w:pPr>
              <w:pStyle w:val="NoSpacing"/>
              <w:jc w:val="right"/>
            </w:pPr>
            <w:r>
              <w:t>21 Sep 2014</w:t>
            </w:r>
          </w:p>
        </w:tc>
      </w:tr>
      <w:tr w:rsidR="00890370" w:rsidRPr="00F53E21" w14:paraId="419BEAD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ADE7B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45130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FEA50E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3814B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212D2FEA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5D93E3D8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0D98CC62" w:rsidR="00890370" w:rsidRPr="00F53E21" w:rsidRDefault="00EE015C" w:rsidP="00890370">
            <w:pPr>
              <w:pStyle w:val="NoSpacing"/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39E58931" w:rsidR="00890370" w:rsidRPr="00F53E21" w:rsidRDefault="00EE015C" w:rsidP="00890370">
            <w:pPr>
              <w:pStyle w:val="NoSpacing"/>
              <w:jc w:val="right"/>
            </w:pPr>
            <w:r>
              <w:t>25 Jun 2014</w:t>
            </w:r>
          </w:p>
        </w:tc>
      </w:tr>
      <w:tr w:rsidR="00890370" w:rsidRPr="00F53E21" w14:paraId="6FECD8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890370" w:rsidRPr="00F53E21" w14:paraId="4FE64EB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0418AB56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14D1D95B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518C4010" w:rsidR="00890370" w:rsidRPr="00F53E21" w:rsidRDefault="00890370" w:rsidP="00890370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29AA7B34" w:rsidR="00890370" w:rsidRPr="00F53E21" w:rsidRDefault="00890370" w:rsidP="00890370">
            <w:pPr>
              <w:pStyle w:val="NoSpacing"/>
              <w:jc w:val="right"/>
            </w:pPr>
            <w:r>
              <w:t>29 May 2014</w:t>
            </w:r>
          </w:p>
        </w:tc>
      </w:tr>
      <w:tr w:rsidR="00890370" w:rsidRPr="0014316A" w14:paraId="0891E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250BBB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79035A86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213E04F2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63508889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38E2F63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60C75F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Apr 2014</w:t>
            </w:r>
          </w:p>
        </w:tc>
      </w:tr>
      <w:tr w:rsidR="00890370" w:rsidRPr="0014316A" w14:paraId="6FC5A8BC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890370" w:rsidRPr="0014316A" w14:paraId="77CB1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bookmarkStart w:id="9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48FCB230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2DA74216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51B9E42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145D4689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06 Aug 2014</w:t>
            </w:r>
          </w:p>
        </w:tc>
      </w:tr>
      <w:bookmarkEnd w:id="9"/>
      <w:tr w:rsidR="00890370" w:rsidRPr="0014316A" w14:paraId="38FC26DD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F53E21" w14:paraId="49A13DC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DB37A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4E2D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953893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250A66D5" w:rsidR="00890370" w:rsidRPr="00F53E21" w:rsidRDefault="00890370" w:rsidP="00890370">
            <w:pPr>
              <w:pStyle w:val="NoSpacing"/>
            </w:pPr>
            <w:bookmarkStart w:id="10" w:name="OLE_LINK12"/>
            <w:bookmarkStart w:id="11" w:name="OLE_LINK13"/>
            <w:r>
              <w:rPr>
                <w:lang w:val="en-US"/>
              </w:rPr>
              <w:t>Miss N. Crouch</w:t>
            </w:r>
            <w:bookmarkEnd w:id="10"/>
            <w:bookmarkEnd w:id="1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1B17C1C3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4E90266E" w:rsidR="00890370" w:rsidRPr="00F53E21" w:rsidRDefault="00890370" w:rsidP="00890370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4ED5C0D5" w:rsidR="00890370" w:rsidRPr="00F53E21" w:rsidRDefault="00890370" w:rsidP="00890370">
            <w:pPr>
              <w:pStyle w:val="NoSpacing"/>
              <w:jc w:val="right"/>
            </w:pPr>
            <w:r>
              <w:t>10 Apr 2014</w:t>
            </w:r>
          </w:p>
        </w:tc>
      </w:tr>
      <w:tr w:rsidR="00890370" w:rsidRPr="00F53E21" w14:paraId="5DEDFAF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1E76CE5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583C5AD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A62225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3A1BD16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33C2254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3A261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513686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0D13F1F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334B0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36B9B2F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6E7C6EF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887BB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573D874D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163A578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0A8508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109A9B0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5731125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EEBEE3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533945A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385C97D3" w:rsidR="00890370" w:rsidRPr="00F53E21" w:rsidRDefault="00890370" w:rsidP="00890370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890370" w:rsidRPr="00F53E21" w14:paraId="0B4255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225BD73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22689D0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F4906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C565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0E7D3600" w:rsidR="00890370" w:rsidRPr="00F53E21" w:rsidRDefault="00C05CB6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2C2A657C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748D5478" w:rsidR="00890370" w:rsidRPr="00F53E21" w:rsidRDefault="00C05CB6" w:rsidP="00890370">
            <w:pPr>
              <w:pStyle w:val="NoSpacing"/>
              <w:jc w:val="right"/>
            </w:pPr>
            <w: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6CEE81D1" w:rsidR="00890370" w:rsidRPr="00F53E21" w:rsidRDefault="00C05CB6" w:rsidP="00890370">
            <w:pPr>
              <w:pStyle w:val="NoSpacing"/>
              <w:jc w:val="right"/>
            </w:pPr>
            <w:r>
              <w:t>07 Jun 2015</w:t>
            </w:r>
          </w:p>
        </w:tc>
      </w:tr>
      <w:tr w:rsidR="00890370" w:rsidRPr="00F53E21" w14:paraId="51554C2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20B753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B4BA9A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0DBF84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68D2D53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272F9E2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17C4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30F0F68F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3BF7EAA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9DB16C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133D913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5C14563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8A473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4056C6C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16A7D9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1A2090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4B58545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F35BB1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B000C3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36629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4F777F7C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C0CA19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3C225D7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bookmarkStart w:id="12" w:name="_Hlk392082008"/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1E472DE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3153FA04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7DAB4045" w:rsidR="00890370" w:rsidRPr="00F53E21" w:rsidRDefault="00890370" w:rsidP="00890370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3050FCE9" w:rsidR="00890370" w:rsidRPr="00F53E21" w:rsidRDefault="00890370" w:rsidP="00890370">
            <w:pPr>
              <w:pStyle w:val="NoSpacing"/>
              <w:jc w:val="right"/>
            </w:pPr>
            <w:r>
              <w:t>28 Sep 2014</w:t>
            </w:r>
          </w:p>
        </w:tc>
      </w:tr>
      <w:bookmarkEnd w:id="12"/>
      <w:tr w:rsidR="00890370" w:rsidRPr="00F53E21" w14:paraId="699B75A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6B5F81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3384092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678B030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18348F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2EE8132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385C31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457184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343DE47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27627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563B191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271ECA70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4B494220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0EA7943B" w:rsidR="00890370" w:rsidRPr="00F53E21" w:rsidRDefault="00EE015C" w:rsidP="00890370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0CB70EF7" w:rsidR="00890370" w:rsidRPr="00F53E21" w:rsidRDefault="00EE015C" w:rsidP="00890370">
            <w:pPr>
              <w:pStyle w:val="NoSpacing"/>
              <w:jc w:val="right"/>
            </w:pPr>
            <w:r>
              <w:t>12 Jul 2014</w:t>
            </w:r>
          </w:p>
        </w:tc>
      </w:tr>
      <w:tr w:rsidR="00890370" w:rsidRPr="00F53E21" w14:paraId="392B915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31D0A40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0324B21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EE0D1E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4EE35AF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449D0FC" w:rsidR="00890370" w:rsidRPr="00F53E21" w:rsidRDefault="00890370" w:rsidP="00890370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890370" w:rsidRPr="00F53E21" w14:paraId="5A862A4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55C62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2EFE85B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A19312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39B6A5A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5122A8E8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83DAA8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3D71C86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0C83F59A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12E66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2E51A06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4383B20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D7FC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42795376" w:rsidR="00890370" w:rsidRPr="00FF6345" w:rsidRDefault="00890370" w:rsidP="0089037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0C7D6AD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439E0E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3E84ECC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54C5ACD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2170D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A2411A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51BA7B9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2C22E8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03D306D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36C6CD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EBD09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539FDB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0F29DA1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D192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3FF6D31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06428B70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41EBF9AA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3F158095" w:rsidR="00890370" w:rsidRPr="00F53E21" w:rsidRDefault="00890370" w:rsidP="00890370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36F2ACB2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2E456EA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30C4800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486C9AFF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09830986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3E4A2FB8" w:rsidR="00890370" w:rsidRPr="00F53E21" w:rsidRDefault="00890370" w:rsidP="00890370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16D7F6F8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3E5A89C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690EDB8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20E0BF12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3A74FD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2CFA7ED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335708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8B80C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634042F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52640C7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7B13D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67AC271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5EF492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C5CFC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362C5CE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1D64117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22FE6E60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396A4E4A" w:rsidR="00890370" w:rsidRPr="00F53E21" w:rsidRDefault="00890370" w:rsidP="00890370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62A3473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6E6BCF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3E8088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6C98D71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7EA94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22CB4EC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77E1A" w14:textId="16FB2F5E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D6BE3" w14:textId="3D54DAC1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2C9A603A" w:rsidR="00890370" w:rsidRPr="00F53E21" w:rsidRDefault="00890370" w:rsidP="00890370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4C2B0DFF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17B94EE9" w:rsidR="00CA036E" w:rsidRPr="00F53E21" w:rsidRDefault="00052648" w:rsidP="00407EB1">
            <w:pPr>
              <w:pStyle w:val="NoSpacing"/>
            </w:pPr>
            <w:r>
              <w:t xml:space="preserve">Miss S, </w:t>
            </w:r>
            <w:proofErr w:type="spellStart"/>
            <w:r w:rsidRPr="00052648">
              <w:t>Konishi</w:t>
            </w:r>
            <w:proofErr w:type="spellEnd"/>
            <w:r w:rsidRPr="00052648">
              <w:t>-Attwood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455FC58C" w:rsidR="00CA036E" w:rsidRPr="00F53E21" w:rsidRDefault="00052648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062A61F5" w:rsidR="00CA036E" w:rsidRPr="00F53E21" w:rsidRDefault="00052648" w:rsidP="007370F4">
            <w:pPr>
              <w:pStyle w:val="NoSpacing"/>
              <w:jc w:val="right"/>
            </w:pPr>
            <w: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22FC9C2B" w:rsidR="00CA036E" w:rsidRPr="00F53E21" w:rsidRDefault="00052648" w:rsidP="007370F4">
            <w:pPr>
              <w:pStyle w:val="NoSpacing"/>
              <w:jc w:val="right"/>
            </w:pPr>
            <w:r>
              <w:t>17 Aug 2014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13" w:name="_Hlk392080205"/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13"/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03A31DA1" w:rsidR="00CA036E" w:rsidRPr="00F53E21" w:rsidRDefault="00CA036E" w:rsidP="007B1D8A">
            <w:pPr>
              <w:pStyle w:val="NoSpacing"/>
            </w:pPr>
            <w:r w:rsidRPr="005752C9">
              <w:t xml:space="preserve">Miss </w:t>
            </w:r>
            <w:r w:rsidR="00932263">
              <w:t>S. Attwoo</w:t>
            </w:r>
            <w:r w:rsidR="0092428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6BC7E259" w:rsidR="00CA036E" w:rsidRPr="00F53E21" w:rsidRDefault="00924282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6E435974" w:rsidR="00CA036E" w:rsidRPr="00F53E21" w:rsidRDefault="00924282" w:rsidP="007370F4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50CD4196" w:rsidR="00CA036E" w:rsidRPr="00F53E21" w:rsidRDefault="00924282" w:rsidP="007370F4">
            <w:pPr>
              <w:pStyle w:val="NoSpacing"/>
              <w:jc w:val="right"/>
            </w:pPr>
            <w:r>
              <w:t>31 May 2014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14" w:name="OLE_LINK3"/>
            <w:bookmarkStart w:id="15" w:name="OLE_LINK4"/>
            <w:r w:rsidRPr="00F53E21">
              <w:t>Miss N. Crouch</w:t>
            </w:r>
            <w:bookmarkEnd w:id="14"/>
            <w:bookmarkEnd w:id="15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16" w:name="OLE_LINK5"/>
            <w:bookmarkStart w:id="17" w:name="OLE_LINK6"/>
            <w:r>
              <w:t>13 Jul 2013</w:t>
            </w:r>
            <w:bookmarkEnd w:id="16"/>
            <w:bookmarkEnd w:id="17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B271B" w:rsidRPr="00F53E21" w14:paraId="1D451BD9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156B8F3E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5A62EB3A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="00CA036E" w:rsidRPr="00F53E21" w14:paraId="361989A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003462" w:rsidRPr="00F53E21" w14:paraId="58B862A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0C7B2FDE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5384AD7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1FE708A2" w:rsidR="00003462" w:rsidRPr="00F53E21" w:rsidRDefault="008B271B" w:rsidP="00003462">
            <w:pPr>
              <w:pStyle w:val="NoSpacing"/>
              <w:jc w:val="right"/>
            </w:pPr>
            <w: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7D42EC4A" w:rsidR="00003462" w:rsidRPr="00F53E21" w:rsidRDefault="008B271B" w:rsidP="00003462">
            <w:pPr>
              <w:pStyle w:val="NoSpacing"/>
              <w:jc w:val="right"/>
            </w:pPr>
            <w:r>
              <w:t>19 Apr 2015</w:t>
            </w:r>
          </w:p>
        </w:tc>
      </w:tr>
      <w:tr w:rsidR="008B271B" w:rsidRPr="00F53E21" w14:paraId="1159FB8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08AC12E3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4C5D3D12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2FFCB4A1" w:rsidR="008B271B" w:rsidRPr="00F53E21" w:rsidRDefault="008B271B" w:rsidP="007370F4">
            <w:pPr>
              <w:pStyle w:val="NoSpacing"/>
              <w:jc w:val="right"/>
            </w:pPr>
            <w:r>
              <w:t>2297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0CAA5D35" w:rsidR="008B271B" w:rsidRPr="00F53E21" w:rsidRDefault="008B271B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8B271B" w:rsidRPr="00F53E21" w14:paraId="30B1150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58ECF01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9F6E9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A961B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489A8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1038F54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965F1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C6853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34FA679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8B271B" w:rsidRPr="00F53E21" w:rsidRDefault="008B271B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8B271B" w:rsidRPr="00F53E21" w:rsidRDefault="008B271B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8B271B" w:rsidRPr="00F53E21" w14:paraId="379D05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481BA521" w:rsidR="008B271B" w:rsidRPr="00F53E21" w:rsidRDefault="008B271B" w:rsidP="0097207E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679AC91D" w:rsidR="008B271B" w:rsidRPr="00F53E21" w:rsidRDefault="008B271B" w:rsidP="0097207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6F57ECFE" w:rsidR="008B271B" w:rsidRPr="00F53E21" w:rsidRDefault="008B271B" w:rsidP="00354198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66CDB226" w:rsidR="008B271B" w:rsidRPr="00F53E21" w:rsidRDefault="008B271B" w:rsidP="00354198">
            <w:pPr>
              <w:pStyle w:val="NoSpacing"/>
              <w:jc w:val="right"/>
            </w:pPr>
            <w:r>
              <w:t>14 Jun 2014</w:t>
            </w:r>
          </w:p>
        </w:tc>
      </w:tr>
      <w:tr w:rsidR="008B271B" w:rsidRPr="00F53E21" w14:paraId="25B6E50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36C469B2" w:rsidR="008B271B" w:rsidRPr="00F53E21" w:rsidRDefault="008B271B" w:rsidP="0000346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28178FDB" w:rsidR="008B271B" w:rsidRPr="00F53E21" w:rsidRDefault="008B271B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5ECA2656" w:rsidR="008B271B" w:rsidRPr="00F53E21" w:rsidRDefault="008B271B" w:rsidP="00003462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0C2D9619" w:rsidR="008B271B" w:rsidRPr="00F53E21" w:rsidRDefault="008B271B" w:rsidP="00003462">
            <w:pPr>
              <w:pStyle w:val="NoSpacing"/>
              <w:jc w:val="right"/>
            </w:pPr>
            <w:r>
              <w:t>13 April 2014</w:t>
            </w:r>
          </w:p>
        </w:tc>
      </w:tr>
      <w:tr w:rsidR="008B271B" w:rsidRPr="00F53E21" w14:paraId="1FB3ECB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FC1C84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77C7C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B01B18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8B271B" w:rsidRPr="00F53E21" w14:paraId="0366DD2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393235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73A52B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560A6E3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018D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93FC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8B271B" w:rsidRPr="00F53E21" w:rsidRDefault="008B271B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2F71DB7B" w:rsidR="008B271B" w:rsidRPr="00F53E21" w:rsidRDefault="008B271B" w:rsidP="00932875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59E246F6" w:rsidR="008B271B" w:rsidRPr="00F53E21" w:rsidRDefault="008B271B" w:rsidP="00932875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58C9238E" w:rsidR="008B271B" w:rsidRPr="00F53E21" w:rsidRDefault="008B271B" w:rsidP="00932875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4D229321" w:rsidR="008B271B" w:rsidRPr="00F53E21" w:rsidRDefault="008B271B" w:rsidP="00932875">
            <w:pPr>
              <w:pStyle w:val="NoSpacing"/>
              <w:jc w:val="right"/>
            </w:pPr>
            <w:r>
              <w:t>05 Jun 2014</w:t>
            </w:r>
          </w:p>
        </w:tc>
      </w:tr>
      <w:tr w:rsidR="008B271B" w:rsidRPr="00F53E21" w14:paraId="0DE8AE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77777777" w:rsidR="008B271B" w:rsidRPr="00F53E21" w:rsidRDefault="008B271B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77777777" w:rsidR="008B271B" w:rsidRPr="00F53E21" w:rsidRDefault="008B271B" w:rsidP="00003462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="008B271B" w:rsidRPr="00F53E21" w14:paraId="6D52915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77777777" w:rsidR="008B271B" w:rsidRPr="00F53E21" w:rsidRDefault="008B271B" w:rsidP="00003462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77777777" w:rsidR="008B271B" w:rsidRPr="00F53E21" w:rsidRDefault="008B271B" w:rsidP="00003462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77777777" w:rsidR="008B271B" w:rsidRPr="00F53E21" w:rsidRDefault="008B271B" w:rsidP="00003462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7777777" w:rsidR="008B271B" w:rsidRPr="00F53E21" w:rsidRDefault="008B271B" w:rsidP="00003462">
            <w:pPr>
              <w:pStyle w:val="NoSpacing"/>
              <w:jc w:val="right"/>
            </w:pPr>
            <w:r>
              <w:t>01 Jun 1988</w:t>
            </w:r>
          </w:p>
        </w:tc>
      </w:tr>
      <w:tr w:rsidR="008B271B" w:rsidRPr="00F53E21" w14:paraId="5BD884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87952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1F92EB4C" w:rsidR="008B271B" w:rsidRPr="00F53E21" w:rsidRDefault="008B271B" w:rsidP="00003462">
            <w:pPr>
              <w:pStyle w:val="NoSpacing"/>
            </w:pPr>
            <w:r>
              <w:t>Mstr. M.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2A87C3DC" w:rsidR="008B271B" w:rsidRPr="00F53E21" w:rsidRDefault="008B271B" w:rsidP="00003462">
            <w:pPr>
              <w:pStyle w:val="NoSpacing"/>
            </w:pPr>
            <w:r w:rsidRPr="00F53E21">
              <w:t xml:space="preserve">Lamorbey Park </w:t>
            </w:r>
            <w:r>
              <w:t xml:space="preserve">Junior </w:t>
            </w:r>
            <w:r w:rsidRPr="00F53E21">
              <w:t>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558CC649" w:rsidR="008B271B" w:rsidRPr="00F53E21" w:rsidRDefault="008B271B" w:rsidP="00003462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3A15CCDD" w:rsidR="008B271B" w:rsidRPr="00F53E21" w:rsidRDefault="008B271B" w:rsidP="00003462">
            <w:pPr>
              <w:pStyle w:val="NoSpacing"/>
              <w:jc w:val="right"/>
            </w:pPr>
            <w:r>
              <w:t>23 Aug 2014</w:t>
            </w:r>
          </w:p>
        </w:tc>
      </w:tr>
      <w:tr w:rsidR="008B271B" w:rsidRPr="00F53E21" w14:paraId="25AAEC7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487C2CC5" w:rsidR="008B271B" w:rsidRPr="00F53E21" w:rsidRDefault="008B271B" w:rsidP="00003462">
            <w:pPr>
              <w:pStyle w:val="NoSpacing"/>
            </w:pPr>
            <w:r>
              <w:t xml:space="preserve">Mstr. A. </w:t>
            </w:r>
            <w:proofErr w:type="spellStart"/>
            <w:r>
              <w:t>Wellard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3EA12306" w:rsidR="008B271B" w:rsidRPr="00F53E21" w:rsidRDefault="008B271B" w:rsidP="0000346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04EC20C4" w:rsidR="008B271B" w:rsidRPr="00F53E21" w:rsidRDefault="008B271B" w:rsidP="00003462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2C062E6B" w:rsidR="008B271B" w:rsidRPr="00F53E21" w:rsidRDefault="008B271B" w:rsidP="00003462">
            <w:pPr>
              <w:pStyle w:val="NoSpacing"/>
              <w:jc w:val="right"/>
            </w:pPr>
            <w:r>
              <w:t>26 May 2014</w:t>
            </w:r>
          </w:p>
        </w:tc>
      </w:tr>
      <w:tr w:rsidR="008B271B" w:rsidRPr="00F53E21" w14:paraId="3C362BA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14316A" w14:paraId="1418ACC1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8B8EC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1BF8F003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2D948A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3287BC7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400D46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F53E21" w14:paraId="3BDF092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5F38683F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4FFFDEE2" w:rsidR="008B271B" w:rsidRPr="00F53E21" w:rsidRDefault="008B271B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261665F6" w:rsidR="008B271B" w:rsidRPr="00F53E21" w:rsidRDefault="008B271B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23FC7E66" w:rsidR="008B271B" w:rsidRPr="00F53E21" w:rsidRDefault="008B271B" w:rsidP="00052648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2889DF01" w:rsidR="008B271B" w:rsidRPr="00F53E21" w:rsidRDefault="008B271B" w:rsidP="00052648">
            <w:pPr>
              <w:pStyle w:val="NoSpacing"/>
              <w:jc w:val="right"/>
            </w:pPr>
            <w:r>
              <w:t>29 Jun 2014</w:t>
            </w:r>
          </w:p>
        </w:tc>
      </w:tr>
      <w:tr w:rsidR="008B271B" w:rsidRPr="00F53E21" w14:paraId="188470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13968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BAF9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5BB1485C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3B31D214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01552F3F" w:rsidR="008B271B" w:rsidRPr="00F53E21" w:rsidRDefault="008B271B" w:rsidP="00052648">
            <w:pPr>
              <w:pStyle w:val="NoSpacing"/>
              <w:jc w:val="right"/>
            </w:pPr>
            <w: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3C023F88" w:rsidR="008B271B" w:rsidRPr="00F53E21" w:rsidRDefault="008B271B" w:rsidP="00052648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77BEED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77777777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3E612334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070D479A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3D4C0E5D" w:rsidR="008B271B" w:rsidRPr="00F53E21" w:rsidRDefault="008B271B" w:rsidP="001E155B">
            <w:pPr>
              <w:pStyle w:val="NoSpacing"/>
              <w:jc w:val="right"/>
            </w:pPr>
            <w:r>
              <w:t>2384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2455EABC" w:rsidR="008B271B" w:rsidRPr="00F53E21" w:rsidRDefault="008B271B" w:rsidP="001E155B">
            <w:pPr>
              <w:pStyle w:val="NoSpacing"/>
              <w:jc w:val="right"/>
            </w:pPr>
            <w:r>
              <w:t>19 Jul 2015</w:t>
            </w:r>
          </w:p>
        </w:tc>
      </w:tr>
      <w:tr w:rsidR="008B271B" w:rsidRPr="00F53E21" w14:paraId="602808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4239CE76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5CBEE211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48AA50CC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48EA8910" w:rsidR="008B271B" w:rsidRPr="00F53E21" w:rsidRDefault="008B271B" w:rsidP="001E155B">
            <w:pPr>
              <w:pStyle w:val="NoSpacing"/>
              <w:jc w:val="right"/>
            </w:pPr>
            <w: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05960298" w:rsidR="008B271B" w:rsidRPr="00F53E21" w:rsidRDefault="008B271B" w:rsidP="001E155B">
            <w:pPr>
              <w:pStyle w:val="NoSpacing"/>
              <w:jc w:val="right"/>
            </w:pPr>
            <w:r>
              <w:t>19 Jun 2014</w:t>
            </w:r>
          </w:p>
        </w:tc>
      </w:tr>
      <w:tr w:rsidR="008B271B" w:rsidRPr="00F53E21" w14:paraId="26159EA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9323E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BA515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D5588C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D14ACD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118DF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7DD1F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538EBB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B2AA4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E1CC3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0F1AE91E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166DEDEE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124D889F" w:rsidR="008B271B" w:rsidRPr="00F53E21" w:rsidRDefault="008B271B" w:rsidP="00003462">
            <w:pPr>
              <w:pStyle w:val="NoSpacing"/>
              <w:jc w:val="right"/>
            </w:pPr>
            <w: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437F0857" w:rsidR="008B271B" w:rsidRPr="00F53E21" w:rsidRDefault="008B271B" w:rsidP="00003462">
            <w:pPr>
              <w:pStyle w:val="NoSpacing"/>
              <w:jc w:val="right"/>
            </w:pPr>
            <w:r>
              <w:t>15 Jul 2015</w:t>
            </w:r>
          </w:p>
        </w:tc>
      </w:tr>
      <w:tr w:rsidR="008B271B" w:rsidRPr="00F53E21" w14:paraId="22F170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8B271B" w:rsidRPr="00F53E21" w:rsidRDefault="008B271B" w:rsidP="00003462">
            <w:pPr>
              <w:pStyle w:val="NoSpacing"/>
            </w:pPr>
            <w:r w:rsidRPr="00F53E21">
              <w:t xml:space="preserve">Mstr. R. </w:t>
            </w:r>
            <w:proofErr w:type="spellStart"/>
            <w:r w:rsidRPr="00F53E21">
              <w:t>Colwill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8B271B" w:rsidRPr="00F53E21" w:rsidRDefault="008B271B" w:rsidP="00003462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8B271B" w:rsidRPr="00F53E21" w14:paraId="0C97983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77777777" w:rsidR="008B271B" w:rsidRPr="00F53E21" w:rsidRDefault="008B271B" w:rsidP="00003462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77777777" w:rsidR="008B271B" w:rsidRPr="00F53E21" w:rsidRDefault="008B271B" w:rsidP="00003462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25 Sep 2011</w:t>
            </w:r>
          </w:p>
        </w:tc>
      </w:tr>
      <w:tr w:rsidR="008B271B" w:rsidRPr="00F53E21" w14:paraId="7780C7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AF58E7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67B271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D4E8DF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B6FBD81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08C5FE25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2EB383B8" w:rsidR="008B271B" w:rsidRPr="00F53E21" w:rsidRDefault="008B271B" w:rsidP="00003462">
            <w:pPr>
              <w:pStyle w:val="NoSpacing"/>
              <w:jc w:val="right"/>
            </w:pPr>
            <w: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37D0FF1D" w:rsidR="008B271B" w:rsidRPr="00F53E21" w:rsidRDefault="008B271B" w:rsidP="00003462">
            <w:pPr>
              <w:pStyle w:val="NoSpacing"/>
              <w:jc w:val="right"/>
            </w:pPr>
            <w:r>
              <w:t>16 Jul 2015</w:t>
            </w:r>
          </w:p>
        </w:tc>
      </w:tr>
      <w:tr w:rsidR="008B271B" w:rsidRPr="00F53E21" w14:paraId="343B66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66F67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AA3B6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E0C6A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871362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21B09B6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2F676D0E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2DCF70E1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67D7CA22" w:rsidR="008B271B" w:rsidRPr="00F53E21" w:rsidRDefault="008B271B" w:rsidP="005A52F6">
            <w:pPr>
              <w:pStyle w:val="NoSpacing"/>
              <w:jc w:val="right"/>
            </w:pPr>
            <w: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5C7268F2" w:rsidR="008B271B" w:rsidRPr="00F53E21" w:rsidRDefault="008B271B" w:rsidP="005A52F6">
            <w:pPr>
              <w:pStyle w:val="NoSpacing"/>
              <w:jc w:val="right"/>
            </w:pPr>
            <w:r>
              <w:t>09 Sep 2015</w:t>
            </w:r>
          </w:p>
        </w:tc>
      </w:tr>
      <w:tr w:rsidR="008B271B" w:rsidRPr="00F53E21" w14:paraId="6EF003F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56320AA5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3A729A5B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59985C17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2C30E9A7" w:rsidR="008B271B" w:rsidRPr="00F53E21" w:rsidRDefault="008B271B" w:rsidP="005A52F6">
            <w:pPr>
              <w:pStyle w:val="NoSpacing"/>
              <w:jc w:val="right"/>
            </w:pPr>
            <w: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6B80680F" w:rsidR="008B271B" w:rsidRPr="00F53E21" w:rsidRDefault="008B271B" w:rsidP="005A52F6">
            <w:pPr>
              <w:pStyle w:val="NoSpacing"/>
              <w:jc w:val="right"/>
            </w:pPr>
            <w:r>
              <w:t>30 Jul 2015</w:t>
            </w:r>
          </w:p>
        </w:tc>
      </w:tr>
      <w:tr w:rsidR="008B271B" w:rsidRPr="00F53E21" w14:paraId="71A73F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2AB7788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0547A5B5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28ACC14F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0680C227" w:rsidR="008B271B" w:rsidRPr="00F53E21" w:rsidRDefault="008B271B" w:rsidP="005A52F6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14A50C77" w:rsidR="008B271B" w:rsidRPr="00F53E21" w:rsidRDefault="008B271B" w:rsidP="005A52F6">
            <w:pPr>
              <w:pStyle w:val="NoSpacing"/>
              <w:jc w:val="right"/>
            </w:pPr>
            <w:r>
              <w:t>09 Jul 2014</w:t>
            </w:r>
          </w:p>
        </w:tc>
      </w:tr>
      <w:tr w:rsidR="008B271B" w:rsidRPr="00F53E21" w14:paraId="4D23D1D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285A8A2A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2A460608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5B6231FA" w:rsidR="008B271B" w:rsidRPr="00F53E21" w:rsidRDefault="008B271B" w:rsidP="005A52F6">
            <w:pPr>
              <w:pStyle w:val="NoSpacing"/>
              <w:jc w:val="right"/>
            </w:pPr>
            <w:r>
              <w:t>13 Dec 2014</w:t>
            </w:r>
          </w:p>
        </w:tc>
      </w:tr>
      <w:tr w:rsidR="008B271B" w:rsidRPr="00F53E21" w14:paraId="467B42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20044372" w:rsidR="008B271B" w:rsidRPr="00FF6345" w:rsidRDefault="008B271B" w:rsidP="005A52F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382FE22A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D410E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4B05CA5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7C33CAFC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69FF2752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7C9465B4" w:rsidR="008B271B" w:rsidRPr="00F53E21" w:rsidRDefault="008B271B" w:rsidP="005A52F6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20298C9C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3803640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6DDF49EF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372E64CA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09DD7B51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10D0956A" w:rsidR="008B271B" w:rsidRPr="00F53E21" w:rsidRDefault="008B271B" w:rsidP="005A52F6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2D00C5D2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9ABC95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6057C2D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54DF633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6E3E1788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61243230" w:rsidR="008B271B" w:rsidRPr="00F53E21" w:rsidRDefault="008B271B" w:rsidP="005A52F6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44A64AA2" w:rsidR="008B271B" w:rsidRPr="00F53E21" w:rsidRDefault="008B271B" w:rsidP="005A52F6">
            <w:pPr>
              <w:pStyle w:val="NoSpacing"/>
              <w:jc w:val="right"/>
            </w:pPr>
            <w:r>
              <w:t>07 Sep 2014</w:t>
            </w:r>
          </w:p>
        </w:tc>
      </w:tr>
      <w:tr w:rsidR="008B271B" w:rsidRPr="00F53E21" w14:paraId="77DE7A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19784667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696D1981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92FF88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314361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6DFBE1D9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57CAF19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5E1F3332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CD2318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26C2C39D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305E202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17777DBB" w:rsidR="008B271B" w:rsidRPr="00F53E21" w:rsidRDefault="008B271B" w:rsidP="005A52F6">
            <w:pPr>
              <w:pStyle w:val="NoSpacing"/>
              <w:jc w:val="right"/>
            </w:pPr>
            <w:r>
              <w:t>30 Mar 2014</w:t>
            </w:r>
          </w:p>
        </w:tc>
      </w:tr>
      <w:tr w:rsidR="008B271B" w:rsidRPr="00F53E21" w14:paraId="208E156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029B361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43933D15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D6259E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6B83F55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6EF62B1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74DFB6A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456FA97E" w:rsidR="008B271B" w:rsidRPr="00F53E21" w:rsidRDefault="008B271B" w:rsidP="005A52F6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388D254F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D2EA43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4C49C1D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55801CB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A84FB8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6483528D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6BF91AAD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4DE2F173" w:rsidR="008B271B" w:rsidRPr="00F53E21" w:rsidRDefault="008B271B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16559548" w:rsidR="008B271B" w:rsidRPr="00F53E21" w:rsidRDefault="008B271B" w:rsidP="005A52F6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520F14AB" w:rsidR="008B271B" w:rsidRPr="00F53E21" w:rsidRDefault="008B271B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8B271B" w:rsidRPr="00F53E21" w14:paraId="2835D3A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26CF62D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4AEAA52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2EEFA7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055C8F1B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5A8A43E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6733CAB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0210D36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4609D3D8" w:rsidR="008B271B" w:rsidRPr="00F53E21" w:rsidRDefault="008B271B" w:rsidP="005A52F6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76076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76076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A14AC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8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18"/>
      <w:tr w:rsidR="00CA036E" w:rsidRPr="00F53E21" w14:paraId="0122CFB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238A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52FD4CE8" w:rsidR="00CA036E" w:rsidRPr="00F53E21" w:rsidRDefault="00D911BC" w:rsidP="0097207E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0A50073B" w:rsidR="00CA036E" w:rsidRPr="00F53E21" w:rsidRDefault="00D911BC" w:rsidP="0097207E">
            <w:pPr>
              <w:pStyle w:val="NoSpacing"/>
            </w:pPr>
            <w:r>
              <w:t>Cant</w:t>
            </w:r>
            <w:r w:rsidR="00760763">
              <w:t>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26ECC388" w:rsidR="00CA036E" w:rsidRPr="00F53E21" w:rsidRDefault="008A04F7" w:rsidP="007370F4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6415EE21" w:rsidR="00CA036E" w:rsidRPr="00F53E21" w:rsidRDefault="008A04F7" w:rsidP="007370F4">
            <w:pPr>
              <w:pStyle w:val="NoSpacing"/>
              <w:jc w:val="right"/>
            </w:pPr>
            <w:r>
              <w:t>02 Aug 2014</w:t>
            </w:r>
          </w:p>
        </w:tc>
      </w:tr>
      <w:tr w:rsidR="00CA036E" w:rsidRPr="00F53E21" w14:paraId="18159D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 xml:space="preserve">Mstr. A. </w:t>
            </w:r>
            <w:proofErr w:type="spellStart"/>
            <w:r>
              <w:t>Isom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03E57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0316604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2DFEA373" w:rsidR="00760763" w:rsidRPr="00F53E21" w:rsidRDefault="00760763" w:rsidP="00760763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1CD12FD9" w:rsidR="00760763" w:rsidRPr="00F53E21" w:rsidRDefault="00760763" w:rsidP="0076076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682AB460" w:rsidR="00760763" w:rsidRPr="00F53E21" w:rsidRDefault="00760763" w:rsidP="00760763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4956C43B" w:rsidR="00760763" w:rsidRPr="00F53E21" w:rsidRDefault="00760763" w:rsidP="00760763">
            <w:pPr>
              <w:pStyle w:val="NoSpacing"/>
              <w:jc w:val="right"/>
            </w:pPr>
            <w:r>
              <w:t>27 Apr 2014</w:t>
            </w:r>
          </w:p>
        </w:tc>
      </w:tr>
      <w:tr w:rsidR="00760763" w:rsidRPr="00F53E21" w14:paraId="24DACE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4584B33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16219E4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760763" w:rsidRPr="00F53E21" w:rsidRDefault="00760763" w:rsidP="00760763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760763" w:rsidRPr="00F53E21" w:rsidRDefault="00760763" w:rsidP="00760763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760763" w:rsidRPr="00F53E21" w14:paraId="2CD64495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760763" w:rsidRPr="00F53E21" w:rsidRDefault="00760763" w:rsidP="00760763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3803C2B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760763" w:rsidRPr="00F53E21" w:rsidRDefault="00760763" w:rsidP="00760763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59346E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6A19471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2DB4E7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00C06C7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00C06C7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06C76" w:rsidRPr="00F53E21" w14:paraId="79F12E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1ADBEBB4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01EE17EF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579A0599" w:rsidR="00C06C76" w:rsidRPr="00F53E21" w:rsidRDefault="00C06C76" w:rsidP="00C06C76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4AD5A4A2" w:rsidR="00C06C76" w:rsidRPr="00F53E21" w:rsidRDefault="00C06C76" w:rsidP="00C06C76">
            <w:pPr>
              <w:pStyle w:val="NoSpacing"/>
              <w:jc w:val="right"/>
            </w:pPr>
            <w:r>
              <w:t>18 May 2014</w:t>
            </w:r>
          </w:p>
        </w:tc>
      </w:tr>
      <w:tr w:rsidR="00C06C76" w:rsidRPr="00F53E21" w14:paraId="3590758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06C76" w:rsidRPr="00F53E21" w:rsidRDefault="00C06C76" w:rsidP="00C06C76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06C76" w:rsidRPr="00F53E21" w:rsidRDefault="00C06C76" w:rsidP="00C06C76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06C76" w:rsidRPr="00F53E21" w14:paraId="5F982D0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D8879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A0918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A2373F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CFB2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EE0F96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2145C707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0CF12D1D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34A8F651" w:rsidR="00C06C76" w:rsidRPr="00F53E21" w:rsidRDefault="00C06C76" w:rsidP="00C06C76">
            <w:pPr>
              <w:pStyle w:val="NoSpacing"/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50FE51AC" w:rsidR="00C06C76" w:rsidRPr="00F53E21" w:rsidRDefault="00C06C76" w:rsidP="00C06C76">
            <w:pPr>
              <w:pStyle w:val="NoSpacing"/>
              <w:jc w:val="right"/>
            </w:pPr>
            <w:r>
              <w:t>15 Jun 2014</w:t>
            </w:r>
          </w:p>
        </w:tc>
      </w:tr>
      <w:tr w:rsidR="00C06C76" w:rsidRPr="00F53E21" w14:paraId="448761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01808D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169F8A1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0993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694BA90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5A54263C" w:rsidR="00C06C76" w:rsidRPr="00F53E21" w:rsidRDefault="00C06C76" w:rsidP="00C06C76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C06C76" w:rsidRPr="00F53E21" w14:paraId="21E3A4B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23F5303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0D902372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6DAC96D1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505FA710" w:rsidR="00C06C76" w:rsidRPr="00F53E21" w:rsidRDefault="00C06C76" w:rsidP="00C06C76">
            <w:pPr>
              <w:pStyle w:val="NoSpacing"/>
              <w:jc w:val="right"/>
            </w:pPr>
            <w: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0098E230" w:rsidR="00C06C76" w:rsidRPr="00F53E21" w:rsidRDefault="00C06C76" w:rsidP="00C06C76">
            <w:pPr>
              <w:pStyle w:val="NoSpacing"/>
              <w:jc w:val="right"/>
            </w:pPr>
            <w:r>
              <w:t>24 Jun 2014</w:t>
            </w:r>
          </w:p>
        </w:tc>
      </w:tr>
      <w:tr w:rsidR="00C06C76" w:rsidRPr="00F53E21" w14:paraId="346D00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2D6944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C06C76" w:rsidRPr="00F53E21" w:rsidRDefault="00C06C76" w:rsidP="00C06C76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C06C76" w:rsidRPr="00F53E21" w:rsidRDefault="00C06C76" w:rsidP="00C06C76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553A01F0" w:rsidR="00C06C76" w:rsidRPr="00F53E21" w:rsidRDefault="00C06C76" w:rsidP="00C06C76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C06C76" w:rsidRPr="0014316A" w14:paraId="2A0D778F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194DB589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6E46483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6453A212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1FDCA22C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D7F834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171E320E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60C84157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2D48E6B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927158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0FB1A663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56A725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4FAED96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550D2C54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4658BB10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C7FCCF3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15ED295E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5A2699F5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F53E21" w14:paraId="47B9516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206B945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15D394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E33D62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453DDD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155DA98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E59D08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086B3F0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C06C76" w:rsidRPr="00F53E21" w:rsidRDefault="00C06C76" w:rsidP="00C06C76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C06C76" w:rsidRPr="00F53E21" w:rsidRDefault="00C06C76" w:rsidP="00C06C76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401BDFF3" w:rsidR="00C06C76" w:rsidRPr="00F53E21" w:rsidRDefault="00C06C76" w:rsidP="00C06C76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C06C76" w:rsidRPr="00F53E21" w14:paraId="7FBE01D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056CF5B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2B80C0B0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9B6A8B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C715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382B7F8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E32C38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651380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CA1C51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F0F263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5336E95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0FE1599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A2686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3C4A77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21A1190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73B78E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5C6ECC5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5BA823B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CE18E9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1D035A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207634B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7D4E9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1F191638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308FFE3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DD844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68556EF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0C38565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B1A09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6905526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08BD80D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7E39D9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19F936F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1C6641D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1FFE6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288F4C1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3DDED49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643D9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3418FE4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16BEE30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24085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181C74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1656B9A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41FC30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067D774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56EE13E1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2E1D0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2183C37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3049FD36" w:rsidR="00C06C76" w:rsidRPr="00F53E21" w:rsidRDefault="00C06C76" w:rsidP="00C06C76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06C76" w:rsidRPr="00F53E21" w14:paraId="7C3ECC5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4C1A84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4CB1627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0331B2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5C2D30A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23890FB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74CA8C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1C19C43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725E060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8B920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099348D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2BCD99D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134405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7E23505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6D0BF0D7" w:rsidR="00C06C76" w:rsidRPr="00F53E21" w:rsidRDefault="00C06C76" w:rsidP="00C06C76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06C76" w:rsidRPr="00F53E21" w14:paraId="79664F4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3F4C4BF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405CB303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E57F7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310FA5E9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1D1E5E2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54A152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7D0AA9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11296B6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F44F0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268681A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3739267E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A4A37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7EAC68B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1994DB43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FD5A4E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033B6B6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270B9AB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39B04F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32C768C8" w:rsidR="00C06C76" w:rsidRPr="00FF6345" w:rsidRDefault="00C06C76" w:rsidP="00C06C7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6A1B423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0DBC88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0C851FA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2765EEC1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4731C24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04E6DAD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2D14755A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411E8B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7DBBEA3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0F4C509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9DFC5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68EE0BE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66EB38C7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6389705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6F6092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017B39AF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0F0F01E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34C4EB1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4CF381B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C0720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382DB7D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1733C588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B2DE1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1093F53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61CD005E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DBCE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4F21E14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4F32137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4865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7157C51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0C5343AC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29D0C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360C2E2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26DAE19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9D7525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64DA542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1FC5084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0C62AA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41A987A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46C2FE7B" w:rsidR="00C06C76" w:rsidRPr="00F53E21" w:rsidRDefault="00C06C76" w:rsidP="00C06C76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C91F0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C91F07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9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19"/>
      <w:tr w:rsidR="00CA036E" w:rsidRPr="00F53E21" w14:paraId="728972D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 xml:space="preserve">Mstr. G. </w:t>
            </w:r>
            <w:proofErr w:type="spellStart"/>
            <w:r w:rsidRPr="00F53E21">
              <w:t>Dinnis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 xml:space="preserve">Mstr. G. </w:t>
            </w:r>
            <w:proofErr w:type="spellStart"/>
            <w:r w:rsidRPr="00F53E21">
              <w:t>Dinnis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0B13F78" w:rsidR="00CA036E" w:rsidRPr="00F53E21" w:rsidRDefault="00C91F07" w:rsidP="0097207E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4B290BC6" w:rsidR="00CA036E" w:rsidRPr="00F53E21" w:rsidRDefault="00C91F07" w:rsidP="0097207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0C2EA628" w:rsidR="00CA036E" w:rsidRPr="00F53E21" w:rsidRDefault="00C91F07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57BA400B" w:rsidR="00CA036E" w:rsidRPr="00F53E21" w:rsidRDefault="00C91F07" w:rsidP="007370F4">
            <w:pPr>
              <w:pStyle w:val="NoSpacing"/>
              <w:jc w:val="right"/>
            </w:pPr>
            <w:r>
              <w:t>22 May 2014</w:t>
            </w:r>
          </w:p>
        </w:tc>
      </w:tr>
      <w:tr w:rsidR="00CA036E" w:rsidRPr="00F53E21" w14:paraId="63F6187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91F07" w:rsidRPr="00F53E21" w14:paraId="68A723E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6C8AD659" w:rsidR="00C91F07" w:rsidRPr="00F53E21" w:rsidRDefault="00C91F07" w:rsidP="00C91F07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3A67A345" w:rsidR="00C91F07" w:rsidRPr="00F53E21" w:rsidRDefault="00C91F07" w:rsidP="00C91F0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68807F" w:rsidR="00C91F07" w:rsidRPr="00F53E21" w:rsidRDefault="00C91F07" w:rsidP="00C91F07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F167321" w:rsidR="00C91F07" w:rsidRPr="00F53E21" w:rsidRDefault="00C91F07" w:rsidP="00C91F07">
            <w:pPr>
              <w:pStyle w:val="NoSpacing"/>
              <w:jc w:val="right"/>
            </w:pPr>
            <w:r>
              <w:t>22 May 2014</w:t>
            </w:r>
          </w:p>
        </w:tc>
      </w:tr>
      <w:tr w:rsidR="00C91F07" w:rsidRPr="00F53E21" w14:paraId="2B2FFB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02A4B44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40FFC71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53AC43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91F07" w:rsidRPr="00F53E21" w14:paraId="7027A44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89230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6840B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6840B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695FF94E" w:rsidR="00CA036E" w:rsidRPr="00F53E21" w:rsidRDefault="006840B5" w:rsidP="0097207E">
            <w:pPr>
              <w:pStyle w:val="NoSpacing"/>
            </w:pPr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5441F2D1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1F58C360" w:rsidR="00CA036E" w:rsidRPr="00F53E21" w:rsidRDefault="006840B5" w:rsidP="007370F4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6716A713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50C0E35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10C4DD63" w:rsidR="00CA036E" w:rsidRPr="00F53E21" w:rsidRDefault="006840B5" w:rsidP="0097207E">
            <w:pPr>
              <w:pStyle w:val="NoSpacing"/>
            </w:pPr>
            <w:r>
              <w:t xml:space="preserve">Miss N. </w:t>
            </w:r>
            <w:proofErr w:type="spellStart"/>
            <w:r>
              <w:t>Goswell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6B14780A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6F8FE6AA" w:rsidR="00CA036E" w:rsidRPr="00F53E21" w:rsidRDefault="006840B5" w:rsidP="007370F4">
            <w:pPr>
              <w:pStyle w:val="NoSpacing"/>
              <w:jc w:val="right"/>
            </w:pPr>
            <w: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2CE571EA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68B811F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840B5" w:rsidRPr="00F53E21" w14:paraId="0DAC5A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3CC4AEF9" w:rsidR="006840B5" w:rsidRPr="00F53E21" w:rsidRDefault="006840B5" w:rsidP="006840B5">
            <w:pPr>
              <w:pStyle w:val="NoSpacing"/>
            </w:pPr>
            <w:r>
              <w:t>Miss P.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0B2BC7DD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09702F10" w:rsidR="006840B5" w:rsidRPr="00F53E21" w:rsidRDefault="006840B5" w:rsidP="006840B5">
            <w:pPr>
              <w:pStyle w:val="NoSpacing"/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2FCA25FF" w:rsidR="006840B5" w:rsidRPr="00F53E21" w:rsidRDefault="006840B5" w:rsidP="006840B5">
            <w:pPr>
              <w:pStyle w:val="NoSpacing"/>
              <w:jc w:val="right"/>
            </w:pPr>
            <w:r>
              <w:t>03 May 2014</w:t>
            </w:r>
          </w:p>
        </w:tc>
      </w:tr>
      <w:tr w:rsidR="006840B5" w:rsidRPr="00F53E21" w14:paraId="7DF3B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CD57F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00C838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9E4D6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BEBCD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012099" w:rsidRPr="00F53E21" w14:paraId="4C65FBC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41220013" w:rsidR="00012099" w:rsidRPr="00F53E21" w:rsidRDefault="00012099" w:rsidP="006840B5">
            <w:pPr>
              <w:pStyle w:val="NoSpacing"/>
            </w:pPr>
            <w:r>
              <w:rPr>
                <w:szCs w:val="15"/>
                <w:lang w:val="en-US"/>
              </w:rPr>
              <w:t xml:space="preserve">Miss F. </w:t>
            </w:r>
            <w:proofErr w:type="spellStart"/>
            <w:r>
              <w:rPr>
                <w:szCs w:val="15"/>
                <w:lang w:val="en-US"/>
              </w:rP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20950CCB" w:rsidR="00012099" w:rsidRPr="00F53E21" w:rsidRDefault="006A5DDF" w:rsidP="006840B5">
            <w:pPr>
              <w:pStyle w:val="NoSpacing"/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03C40023" w:rsidR="00012099" w:rsidRPr="00F53E21" w:rsidRDefault="00012099" w:rsidP="006840B5">
            <w:pPr>
              <w:pStyle w:val="NoSpacing"/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1145EEAC" w:rsidR="00012099" w:rsidRPr="00F53E21" w:rsidRDefault="00012099" w:rsidP="006840B5">
            <w:pPr>
              <w:pStyle w:val="NoSpacing"/>
              <w:jc w:val="right"/>
            </w:pPr>
            <w:r>
              <w:t>30 May 2015</w:t>
            </w:r>
          </w:p>
        </w:tc>
      </w:tr>
      <w:tr w:rsidR="00012099" w:rsidRPr="00F53E21" w14:paraId="552CDA9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7C4D43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6C6CB7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7C47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14316A" w14:paraId="0B4494A7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E35E3E4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9D0A729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 xml:space="preserve">Miss F. </w:t>
            </w:r>
            <w:proofErr w:type="spellStart"/>
            <w:r>
              <w:rPr>
                <w:szCs w:val="15"/>
                <w:lang w:val="en-US"/>
              </w:rP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19DD1CBF" w:rsidR="00012099" w:rsidRPr="0014316A" w:rsidRDefault="006A5DDF" w:rsidP="006840B5">
            <w:pPr>
              <w:pStyle w:val="NoSpacing"/>
              <w:rPr>
                <w:szCs w:val="15"/>
                <w:lang w:val="en-US"/>
              </w:rPr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012099" w:rsidRPr="0014316A" w14:paraId="3BDDF00F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F9A434C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012099" w:rsidRPr="0014316A" w14:paraId="643BA440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51B61C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316FDF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03D410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9F6E59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E9DD5A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6357B7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4358B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93C5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18C1952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27D007CD" w:rsidR="00012099" w:rsidRPr="00F53E21" w:rsidRDefault="00012099" w:rsidP="006840B5">
            <w:pPr>
              <w:pStyle w:val="NoSpacing"/>
            </w:pPr>
            <w:r>
              <w:t xml:space="preserve">Miss N. </w:t>
            </w:r>
            <w:proofErr w:type="spellStart"/>
            <w:r>
              <w:t>Goswell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2C8082E" w:rsidR="00012099" w:rsidRPr="00F53E21" w:rsidRDefault="00012099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22B036DD" w:rsidR="00012099" w:rsidRPr="00F53E21" w:rsidRDefault="00012099" w:rsidP="006840B5">
            <w:pPr>
              <w:pStyle w:val="NoSpacing"/>
              <w:jc w:val="right"/>
            </w:pPr>
            <w: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19136976" w:rsidR="00012099" w:rsidRPr="00F53E21" w:rsidRDefault="00012099" w:rsidP="006840B5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396EBBD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4DD5AB2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02A34D3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5D6109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1F7FBDD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6D70E7F6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9ECF37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588124E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6FB6F27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6526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2B3D74C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2DEAFE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3FBA8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ED78A8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482998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A56BAF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2A02CAC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139A859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98B42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58AD837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4E42185D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CCE362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46A8A15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640FA13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2FB40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0A5E708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0FBABFD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EDEB05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4E2C2CA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6834D71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E50436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640D2AE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E9EBE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D50FA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5CE27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3131C1B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D9B56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309076F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45D5A7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0901183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62E9FE8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0A225A2C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7A4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4A57173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325D8F8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AFCF6D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036770C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3912057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79241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01DA91A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FB5F08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C2D7E6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4A88DDE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5EA3BCA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C7717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1C03F39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0987062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1493B2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681BB1F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FAB5C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C4FCD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3E0C468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5310940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12E12F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B71AD4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30D8779E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82D456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56F5DAD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41F1091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AB3CE9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20824DD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1C4F126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5A18DA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6A7BEC9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529D468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81EC9E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266D853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017952E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FD3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EE0646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0E9ED86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DB4A1D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58E970F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2C69262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8A29D6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2A7382A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49DC7B5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98084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42441B6A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52E5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B5236E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DA67E9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44FB7439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E02610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46D3C36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2D418D3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79839E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310523F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6789EAE4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040B59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0CC11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CCF43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55657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18044B6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4288DFF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128614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1AC63FC3" w:rsidR="00012099" w:rsidRPr="00FF6345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052FEDE6" w:rsidR="00012099" w:rsidRPr="00F53E21" w:rsidRDefault="00012099" w:rsidP="006840B5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 xml:space="preserve">Miss F. </w:t>
            </w:r>
            <w:proofErr w:type="spellStart"/>
            <w:r w:rsidRPr="00F53E21"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2661E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2661E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0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523DA172" w:rsidR="00CA036E" w:rsidRPr="00F53E21" w:rsidRDefault="00CA036E" w:rsidP="0097207E">
            <w:pPr>
              <w:pStyle w:val="NoSpacing"/>
            </w:pPr>
            <w:r w:rsidRPr="00F53E21">
              <w:t>Miss M.</w:t>
            </w:r>
            <w:r w:rsidR="006840B5">
              <w:t xml:space="preserve"> Summers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277B2CF6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3B78A352" w:rsidR="00CA036E" w:rsidRPr="00F53E21" w:rsidRDefault="006840B5" w:rsidP="007370F4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4106B8A6" w:rsidR="00CA036E" w:rsidRPr="00F53E21" w:rsidRDefault="006840B5" w:rsidP="007370F4">
            <w:pPr>
              <w:pStyle w:val="NoSpacing"/>
              <w:jc w:val="right"/>
            </w:pPr>
            <w:r>
              <w:t>17 Aug 2014</w:t>
            </w:r>
          </w:p>
        </w:tc>
      </w:tr>
      <w:bookmarkEnd w:id="20"/>
      <w:tr w:rsidR="00CA036E" w:rsidRPr="00F53E21" w14:paraId="7ADA399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7777777" w:rsidR="00CA036E" w:rsidRPr="00F53E21" w:rsidRDefault="00CA036E" w:rsidP="007370F4">
            <w:pPr>
              <w:pStyle w:val="NoSpacing"/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7777777" w:rsidR="00CA036E" w:rsidRPr="00F53E21" w:rsidRDefault="00CA036E" w:rsidP="007370F4">
            <w:pPr>
              <w:pStyle w:val="NoSpacing"/>
              <w:jc w:val="right"/>
            </w:pPr>
            <w:r>
              <w:t>21 Sep  2013</w:t>
            </w:r>
          </w:p>
        </w:tc>
      </w:tr>
      <w:tr w:rsidR="00CA036E" w:rsidRPr="00F53E21" w14:paraId="28AF7FE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2661E3" w:rsidRPr="00F53E21" w14:paraId="5BDD4F3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44C6E1DF" w:rsidR="002661E3" w:rsidRPr="00F53E21" w:rsidRDefault="002661E3" w:rsidP="002661E3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1CD404C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06380974" w:rsidR="002661E3" w:rsidRPr="00F53E21" w:rsidRDefault="002661E3" w:rsidP="002661E3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2ECF49AF" w:rsidR="002661E3" w:rsidRPr="00F53E21" w:rsidRDefault="002661E3" w:rsidP="002661E3">
            <w:pPr>
              <w:pStyle w:val="NoSpacing"/>
              <w:jc w:val="right"/>
            </w:pPr>
            <w:r>
              <w:t>07 Jul 2014</w:t>
            </w:r>
          </w:p>
        </w:tc>
      </w:tr>
      <w:tr w:rsidR="002661E3" w:rsidRPr="00F53E21" w14:paraId="2A1BF6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2661E3" w:rsidRPr="00F53E21" w:rsidRDefault="002661E3" w:rsidP="002661E3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2661E3" w:rsidRPr="00F53E21" w:rsidRDefault="002661E3" w:rsidP="002661E3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2661E3" w:rsidRPr="00F53E21" w14:paraId="4826188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0B438E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16F571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284AD0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2661E3" w:rsidRPr="00F53E21" w:rsidRDefault="002661E3" w:rsidP="002661E3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2661E3" w:rsidRPr="00F53E21" w14:paraId="31DDF56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279E8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513A1B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5591FA2" w:rsidR="002661E3" w:rsidRPr="00F53E21" w:rsidRDefault="002661E3" w:rsidP="002661E3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1F83AF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6B91EBF" w:rsidR="002661E3" w:rsidRPr="00F53E21" w:rsidRDefault="002661E3" w:rsidP="002661E3">
            <w:pPr>
              <w:pStyle w:val="NoSpacing"/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36DD76E7" w:rsidR="002661E3" w:rsidRPr="00F53E21" w:rsidRDefault="002661E3" w:rsidP="002661E3">
            <w:pPr>
              <w:pStyle w:val="NoSpacing"/>
              <w:jc w:val="right"/>
            </w:pPr>
            <w:r>
              <w:t>08 Jul 2014</w:t>
            </w:r>
          </w:p>
        </w:tc>
      </w:tr>
      <w:tr w:rsidR="002661E3" w:rsidRPr="00F53E21" w14:paraId="7FB3DA2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37C65BC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2661E3" w:rsidRPr="00F53E21" w:rsidRDefault="002661E3" w:rsidP="002661E3">
            <w:pPr>
              <w:pStyle w:val="NoSpacing"/>
            </w:pPr>
            <w:r w:rsidRPr="00F53E21">
              <w:t xml:space="preserve">Miss K. </w:t>
            </w:r>
            <w:proofErr w:type="spellStart"/>
            <w:r w:rsidRPr="00F53E21"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2FD76490" w:rsidR="002661E3" w:rsidRPr="00F53E21" w:rsidRDefault="002661E3" w:rsidP="00407EB1">
            <w:pPr>
              <w:pStyle w:val="NoSpacing"/>
            </w:pPr>
            <w:proofErr w:type="spellStart"/>
            <w:r w:rsidRPr="00F53E21">
              <w:t>Lamorby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591C8FD2" w:rsidR="002661E3" w:rsidRPr="00F53E21" w:rsidRDefault="002661E3" w:rsidP="002661E3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2661E3" w:rsidRPr="00F53E21" w14:paraId="474D832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3C13A7E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640C047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14316A" w14:paraId="52B5570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EFA5140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6D5F6032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2661E3" w:rsidRPr="0014316A" w14:paraId="7BD22ED5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6103E46F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2F1558F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2661E3" w:rsidRPr="0014316A" w14:paraId="0F7DD5AC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231D1E05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C6E00A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2661E3" w:rsidRPr="0014316A" w14:paraId="12E1AFC2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0F3EEF46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00EC95E4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2661E3" w:rsidRPr="0014316A" w14:paraId="0D8B8510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62CD81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27076C2B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2661E3" w:rsidRPr="0014316A" w14:paraId="5923246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1AB4D9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66AD2016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2661E3" w:rsidRPr="00F53E21" w14:paraId="23223D7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5D2EC7A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45B8CA1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FCBB9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6E40C45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E145D0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B81721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338B324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3761872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6EF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6A39684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0B7031F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0C445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0F24A23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6C36D8B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DAACB2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0783F41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11A87B0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402615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5567FED8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4EB373A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B2D7F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281BD47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6D105F1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737EB3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4353487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3ABEC33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3A95B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6BEE945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56D2B17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72C7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413985E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44425EB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A9657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3757F44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29DDA6E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CC9487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E5F521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6634459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B1772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1B2E9C7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0922E81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2587BC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4089FFB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3FC3406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C4AC62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35BA1BA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2655696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D9DA9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1FE81AB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670E052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755882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05A005E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2E36C13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3FF1FC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332BB11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51BF4E4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BD285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0EE3BC6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13827589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606C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48B6450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27CB98E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7DEF48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6E9A12A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5EF0B8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E0DAB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AF7226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5484853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F238F3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68B3CB2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2AADCD9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BBEDDF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319E8D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6707CF0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989ED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1327558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0AFC7BD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1399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611C0519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5CE1E50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C5BB1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F4A350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3C25556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FFBC3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591CACFD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200774E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10AC4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254D42C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2F63DE2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5D0EE5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6BD3976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6FC175D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4EF69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05DC4EA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3DD740C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090626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6AD30E4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680D8C7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DEEFCD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27399B7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14193CA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9390CC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554A07C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6020618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90E07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695795F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530B9DF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26ED5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370FD37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1E3466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A684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384CB5B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44CAEF5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AE560D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0A323FE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66B35E3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221CDF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0757F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354D45A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06A358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64B2AAB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05929D8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0C3057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2E80283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298355D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99B4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63F783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10F00B8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8B87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194F43FD" w:rsidR="002661E3" w:rsidRPr="00FF6345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5F31EC9E" w:rsidR="002661E3" w:rsidRPr="00F53E21" w:rsidRDefault="002661E3" w:rsidP="002661E3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21183B6B" w:rsidR="00CA036E" w:rsidRPr="00F53E21" w:rsidRDefault="007F49FF" w:rsidP="0097207E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163FE8CA" w:rsidR="00CA036E" w:rsidRPr="00F53E21" w:rsidRDefault="007F49FF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0EB05495" w:rsidR="00CA036E" w:rsidRPr="00F53E21" w:rsidRDefault="007F49FF" w:rsidP="00453BCF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B72499B" w:rsidR="00CA036E" w:rsidRPr="00F53E21" w:rsidRDefault="007F49FF" w:rsidP="00453BCF">
            <w:pPr>
              <w:pStyle w:val="NoSpacing"/>
              <w:jc w:val="right"/>
            </w:pPr>
            <w:r>
              <w:t>09 Aug 2014</w:t>
            </w:r>
          </w:p>
        </w:tc>
      </w:tr>
      <w:tr w:rsidR="00CA036E" w:rsidRPr="00F53E21" w14:paraId="5A137EE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77777777" w:rsidR="00CA036E" w:rsidRPr="00F53E21" w:rsidRDefault="00CA036E" w:rsidP="0097207E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 Apr 2011</w:t>
            </w:r>
          </w:p>
        </w:tc>
      </w:tr>
      <w:tr w:rsidR="00CA036E" w:rsidRPr="00F53E21" w14:paraId="4447889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C516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C331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1DBE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7D6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7F49FF" w:rsidRPr="00F53E21" w14:paraId="7F31A8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25647913" w:rsidR="007F49FF" w:rsidRPr="00F53E21" w:rsidRDefault="007F49FF" w:rsidP="007F49FF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1A859B28" w:rsidR="007F49FF" w:rsidRPr="00F53E21" w:rsidRDefault="007F49FF" w:rsidP="007F49F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3A7FA281" w:rsidR="007F49FF" w:rsidRPr="00F53E21" w:rsidRDefault="007F49FF" w:rsidP="007F49FF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4D8A04E1" w:rsidR="007F49FF" w:rsidRPr="00F53E21" w:rsidRDefault="007F49FF" w:rsidP="007F49FF">
            <w:pPr>
              <w:pStyle w:val="NoSpacing"/>
              <w:jc w:val="right"/>
            </w:pPr>
            <w:r>
              <w:t>06 Jul 2014</w:t>
            </w:r>
          </w:p>
        </w:tc>
      </w:tr>
      <w:tr w:rsidR="007F49FF" w:rsidRPr="00F53E21" w14:paraId="608318E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DC2E8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D47639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8056A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200789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DD1700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29351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6B379A7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3682DF6B" w:rsidR="007F49FF" w:rsidRPr="00F53E21" w:rsidRDefault="007F49FF" w:rsidP="007F49FF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55C1DA05" w:rsidR="007F49FF" w:rsidRPr="00F53E21" w:rsidRDefault="007F49FF" w:rsidP="007F49F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117B8334" w:rsidR="007F49FF" w:rsidRPr="00F53E21" w:rsidRDefault="007F49FF" w:rsidP="007F49FF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4A65154B" w:rsidR="007F49FF" w:rsidRPr="00F53E21" w:rsidRDefault="007F49FF" w:rsidP="007F49FF">
            <w:pPr>
              <w:pStyle w:val="NoSpacing"/>
              <w:jc w:val="right"/>
            </w:pPr>
            <w:r>
              <w:t>02 Aug 2014</w:t>
            </w:r>
          </w:p>
        </w:tc>
      </w:tr>
      <w:tr w:rsidR="007F49FF" w:rsidRPr="0014316A" w14:paraId="79D08D44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0DDAB0B0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1E4D12E5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3B3366B1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3E60B002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19BE8E2A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25453125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334C860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2507B236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794B3BEF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425A80B0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3F628A25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8A511A7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6033D440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07A85790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FF9B9EC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262229BF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6A40EC96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57C12F6D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4A36B863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338F93B4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7F49FF" w:rsidRPr="00F53E21" w14:paraId="7A190F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129D31E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03F2BF2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A0BA68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0C0A588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699ECC2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56EC45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3023D49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4DA78EF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52C23D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0CC0707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5B13416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71B59F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0E68871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10BBC45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B9541A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5E4ED12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5934EC0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A797C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7482CE65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7635441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4E96C6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74FBAD5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0164040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695540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5C3F3F1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7E60A24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2916A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23974C8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75C1B706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C1A351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328A112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1B15E8A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78FA2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355BBAB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1A4071D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05D3CE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6B14DBC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43BAA9E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A5402B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38C048E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7F74A3E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8457E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4609C26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5566063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FEB69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59560E0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7F49FF" w:rsidRPr="00F53E21" w:rsidRDefault="007F49FF" w:rsidP="007F49FF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7F49FF" w:rsidRPr="00F53E21" w:rsidRDefault="007F49FF" w:rsidP="007F49FF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7F49FF" w:rsidRPr="00F53E21" w:rsidRDefault="007F49FF" w:rsidP="007F49F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63233932" w:rsidR="007F49FF" w:rsidRPr="00F53E21" w:rsidRDefault="007F49FF" w:rsidP="007F49F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F49FF" w:rsidRPr="00F53E21" w14:paraId="0BAE86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02DC93EA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29176DD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1AA53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7578746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79776C08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CCF3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49A27BE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6B9837D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84FA3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0F347C7B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5C965B2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ACCE9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294F26F5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21392BB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6BD42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0D58C2E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60C1FEC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00F318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057B283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6161F18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78FB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0D5DC52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6551C77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5A2DC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4DEBACD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1A446BE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77173F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744BC7F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13B7267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D4DED9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0C72306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292F08D2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851ACD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526FE19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66547DED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F0672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1CBBA92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03BA4A2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4F93C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4350899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083A656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12B35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0A15FA9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1FDD5BC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38AFB9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1577615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1E3940C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836CAC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74633D7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2862E11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C353D7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37B4A67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3D9C7EAE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539D44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6CE8E4C0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3BE575E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3584B0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143477D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44F8B49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58F2A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1E3A7DC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1CA26CF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A9B8C2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3A885E9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75DD015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90A489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4BE045A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64A5E8C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8FE4AA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6D6C091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53834146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B5CB08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4E920980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529F9132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6D70A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700A34F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1D19562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A09BB2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0F82844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34E9FC58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23E6E5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2251BDC5" w:rsidR="007F49FF" w:rsidRPr="00FF6345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475BA83B" w:rsidR="007F49FF" w:rsidRPr="00F53E21" w:rsidRDefault="007F49FF" w:rsidP="007F49FF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617FAB1F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9D4BCE5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4011A9BB" w:rsidR="00CA036E" w:rsidRPr="00F53E21" w:rsidRDefault="007108AE" w:rsidP="00453BCF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6A4C1570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1E40013D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187C4FFD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28DC9ED7" w:rsidR="00CA036E" w:rsidRPr="00F53E21" w:rsidRDefault="007108AE" w:rsidP="00453BCF">
            <w:pPr>
              <w:pStyle w:val="NoSpacing"/>
              <w:jc w:val="right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0C09EC37" w:rsidR="00CA036E" w:rsidRPr="00F53E21" w:rsidRDefault="007108AE" w:rsidP="00453BCF">
            <w:pPr>
              <w:pStyle w:val="NoSpacing"/>
              <w:jc w:val="right"/>
            </w:pPr>
            <w:r>
              <w:t>17 May 2014</w:t>
            </w:r>
          </w:p>
        </w:tc>
      </w:tr>
      <w:tr w:rsidR="00CA036E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CA036E" w:rsidRPr="00F53E21" w:rsidRDefault="00CA036E" w:rsidP="0041176B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CA036E" w:rsidRPr="00F53E21" w:rsidRDefault="00CA036E" w:rsidP="0041176B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CA036E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="00CA036E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CA036E" w:rsidRPr="00F53E21" w:rsidRDefault="00CA036E" w:rsidP="0041176B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CA036E" w:rsidRPr="00F53E21" w:rsidRDefault="00CA036E" w:rsidP="0041176B">
            <w:pPr>
              <w:pStyle w:val="NoSpacing"/>
            </w:pPr>
            <w:bookmarkStart w:id="21" w:name="OLE_LINK1"/>
            <w:bookmarkStart w:id="22" w:name="OLE_LINK2"/>
            <w:r w:rsidRPr="00F53E21">
              <w:t>Lamorbey Park Junior Archers</w:t>
            </w:r>
            <w:bookmarkEnd w:id="21"/>
            <w:bookmarkEnd w:id="2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CA036E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0014137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0014137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671DCD8E" w:rsidR="00CA036E" w:rsidRPr="00F53E21" w:rsidRDefault="007108AE" w:rsidP="0041176B">
            <w:pPr>
              <w:pStyle w:val="NoSpacing"/>
            </w:pPr>
            <w:r>
              <w:t>Mstr. C. Fawcett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0BE79F83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F0D011C" w:rsidR="00CA036E" w:rsidRPr="00F53E21" w:rsidRDefault="007108AE" w:rsidP="00453BCF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6BBB0128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0463927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12099" w:rsidRPr="00F53E21" w14:paraId="1E91F0D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3D82CC41" w:rsidR="00012099" w:rsidRPr="00F53E21" w:rsidRDefault="00012099" w:rsidP="0041176B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5DE29EEC" w:rsidR="00012099" w:rsidRPr="00F53E21" w:rsidRDefault="00012099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59F79E3F" w:rsidR="00012099" w:rsidRPr="00F53E21" w:rsidRDefault="00012099" w:rsidP="00453BCF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0B7EC0EA" w:rsidR="00012099" w:rsidRPr="00F53E21" w:rsidRDefault="00012099" w:rsidP="00453BCF">
            <w:pPr>
              <w:pStyle w:val="NoSpacing"/>
              <w:jc w:val="right"/>
            </w:pPr>
            <w:r>
              <w:t>06 Jun 2015</w:t>
            </w:r>
          </w:p>
        </w:tc>
      </w:tr>
      <w:tr w:rsidR="00012099" w:rsidRPr="00F53E21" w14:paraId="1161CF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bookmarkStart w:id="23" w:name="_Hlk430109098"/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71DFF082" w:rsidR="00012099" w:rsidRPr="00F53E21" w:rsidRDefault="00012099" w:rsidP="0041176B">
            <w:pPr>
              <w:pStyle w:val="NoSpacing"/>
            </w:pPr>
            <w:r>
              <w:t xml:space="preserve">Mstr. J. </w:t>
            </w:r>
            <w:proofErr w:type="spellStart"/>
            <w:r>
              <w:t>Corke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371A9C38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5768C6A2" w:rsidR="00012099" w:rsidRPr="00F53E21" w:rsidRDefault="00012099" w:rsidP="00453BCF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04FAB9FB" w:rsidR="00012099" w:rsidRPr="00F53E21" w:rsidRDefault="00012099" w:rsidP="00453BCF">
            <w:pPr>
              <w:pStyle w:val="NoSpacing"/>
              <w:jc w:val="right"/>
            </w:pPr>
            <w:r>
              <w:t>15 Jun 2014</w:t>
            </w:r>
          </w:p>
        </w:tc>
      </w:tr>
      <w:bookmarkEnd w:id="23"/>
      <w:tr w:rsidR="00012099" w:rsidRPr="00F53E21" w14:paraId="7D6EF70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29E72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4C24D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1D28377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012099" w:rsidRPr="00F53E21" w:rsidRDefault="00012099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012099" w:rsidRPr="00F53E21" w:rsidRDefault="00012099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012099" w:rsidRPr="00F53E21" w14:paraId="07BE4D1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0D5CA27E" w:rsidR="00012099" w:rsidRPr="00F53E21" w:rsidRDefault="00012099" w:rsidP="0041176B">
            <w:pPr>
              <w:pStyle w:val="NoSpacing"/>
            </w:pPr>
            <w:r>
              <w:t xml:space="preserve">Mstr. J. </w:t>
            </w:r>
            <w:proofErr w:type="spellStart"/>
            <w:r>
              <w:t>Corke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35D274A5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65D1B29C" w:rsidR="00012099" w:rsidRPr="00F53E21" w:rsidRDefault="00012099" w:rsidP="00453BCF">
            <w:pPr>
              <w:pStyle w:val="NoSpacing"/>
              <w:jc w:val="right"/>
            </w:pPr>
            <w: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38BDEE41" w:rsidR="00012099" w:rsidRPr="00F53E21" w:rsidRDefault="00012099" w:rsidP="00453BCF">
            <w:pPr>
              <w:pStyle w:val="NoSpacing"/>
              <w:jc w:val="right"/>
            </w:pPr>
            <w:r>
              <w:t>28 Mar 2015</w:t>
            </w:r>
          </w:p>
        </w:tc>
      </w:tr>
      <w:tr w:rsidR="00012099" w:rsidRPr="00F53E21" w14:paraId="57BFFF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012099" w:rsidRPr="00F53E21" w:rsidRDefault="00012099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012099" w:rsidRPr="00F53E21" w:rsidRDefault="00012099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012099" w:rsidRPr="00F53E21" w14:paraId="32795C8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3B42D8A5" w:rsidR="00012099" w:rsidRPr="00F53E21" w:rsidRDefault="00012099" w:rsidP="0014137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0E7DFD19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0CD6F8AD" w:rsidR="00012099" w:rsidRPr="00F53E21" w:rsidRDefault="00012099" w:rsidP="00141372">
            <w:pPr>
              <w:pStyle w:val="NoSpacing"/>
              <w:jc w:val="right"/>
            </w:pPr>
            <w: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2E0EB494" w:rsidR="00012099" w:rsidRPr="00F53E21" w:rsidRDefault="00012099" w:rsidP="00141372">
            <w:pPr>
              <w:pStyle w:val="NoSpacing"/>
              <w:jc w:val="right"/>
            </w:pPr>
            <w:r>
              <w:t>05 Oct 2015</w:t>
            </w:r>
          </w:p>
        </w:tc>
      </w:tr>
      <w:tr w:rsidR="00012099" w:rsidRPr="00F53E21" w14:paraId="65FC2C1C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B8CB56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5D12069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6598488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5D1AB326" w:rsidR="00012099" w:rsidRPr="00F53E21" w:rsidRDefault="00012099" w:rsidP="00141372">
            <w:pPr>
              <w:pStyle w:val="NoSpacing"/>
            </w:pPr>
            <w:r>
              <w:t xml:space="preserve">Mstr. J. </w:t>
            </w:r>
            <w:proofErr w:type="spellStart"/>
            <w:r>
              <w:t>Corke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64578F2D" w:rsidR="00012099" w:rsidRPr="00F53E21" w:rsidRDefault="00012099" w:rsidP="0014137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0E1CA39E" w:rsidR="00012099" w:rsidRPr="00F53E21" w:rsidRDefault="00012099" w:rsidP="00141372">
            <w:pPr>
              <w:pStyle w:val="NoSpacing"/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7BBD97F2" w:rsidR="00012099" w:rsidRPr="00F53E21" w:rsidRDefault="00012099" w:rsidP="00141372">
            <w:pPr>
              <w:pStyle w:val="NoSpacing"/>
              <w:jc w:val="right"/>
            </w:pPr>
            <w:r>
              <w:t>14 Mar 2015</w:t>
            </w:r>
          </w:p>
        </w:tc>
      </w:tr>
      <w:tr w:rsidR="00012099" w:rsidRPr="00F53E21" w14:paraId="4323426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95DC77A" w:rsidR="00012099" w:rsidRPr="00F53E21" w:rsidRDefault="00012099" w:rsidP="00141372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D1BF64C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3766EBAB" w:rsidR="00012099" w:rsidRPr="00F53E21" w:rsidRDefault="00012099" w:rsidP="00141372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692FD693" w:rsidR="00012099" w:rsidRPr="00F53E21" w:rsidRDefault="00012099" w:rsidP="00141372">
            <w:pPr>
              <w:pStyle w:val="NoSpacing"/>
              <w:jc w:val="right"/>
            </w:pPr>
            <w:r>
              <w:t>07 Feb 2015</w:t>
            </w:r>
          </w:p>
        </w:tc>
      </w:tr>
      <w:tr w:rsidR="00012099" w:rsidRPr="00F53E21" w14:paraId="2905E54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56F063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0985BA5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012099" w:rsidRPr="00F53E21" w:rsidRDefault="00012099" w:rsidP="00141372">
            <w:pPr>
              <w:pStyle w:val="NoSpacing"/>
            </w:pPr>
            <w:r>
              <w:t xml:space="preserve">Mstr. D. </w:t>
            </w:r>
            <w:proofErr w:type="spellStart"/>
            <w:r>
              <w:t>Oke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012099" w:rsidRPr="00F53E21" w:rsidRDefault="00012099" w:rsidP="00141372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012099" w:rsidRPr="00F53E21" w:rsidRDefault="00012099" w:rsidP="00141372">
            <w:pPr>
              <w:pStyle w:val="NoSpacing"/>
              <w:jc w:val="right"/>
            </w:pPr>
            <w:r>
              <w:t>21 Apr 2013</w:t>
            </w:r>
          </w:p>
        </w:tc>
      </w:tr>
      <w:tr w:rsidR="00012099" w:rsidRPr="00F53E21" w14:paraId="362B7BA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14316A" w14:paraId="623115A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41B289E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078CE85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65B0F84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A60A5B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1C953C3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73BF7A1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21F7FDE4" w:rsidR="00012099" w:rsidRPr="00F53E21" w:rsidRDefault="00012099" w:rsidP="00D37586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41D3E9C5" w:rsidR="00012099" w:rsidRPr="00F53E21" w:rsidRDefault="00012099" w:rsidP="00D3758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69B8461D" w:rsidR="00012099" w:rsidRPr="00F53E21" w:rsidRDefault="00012099" w:rsidP="00D37586">
            <w:pPr>
              <w:pStyle w:val="NoSpacing"/>
              <w:jc w:val="right"/>
            </w:pPr>
            <w: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5D66AE02" w:rsidR="00012099" w:rsidRPr="00F53E21" w:rsidRDefault="00012099" w:rsidP="00D37586">
            <w:pPr>
              <w:pStyle w:val="NoSpacing"/>
              <w:jc w:val="right"/>
            </w:pPr>
            <w:r>
              <w:t>22 Mar 2015</w:t>
            </w:r>
          </w:p>
        </w:tc>
      </w:tr>
      <w:tr w:rsidR="00012099" w:rsidRPr="00F53E21" w14:paraId="6B997A6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EDE70F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4937D0C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CDAF3B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C0AA3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CE36DB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19B35C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4A545160" w:rsidR="00012099" w:rsidRPr="00F53E21" w:rsidRDefault="00012099" w:rsidP="00D37586">
            <w:pPr>
              <w:pStyle w:val="NoSpacing"/>
            </w:pPr>
            <w:r>
              <w:t>Mstr. J.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1FC2BE2C" w:rsidR="00012099" w:rsidRPr="00F53E21" w:rsidRDefault="00012099" w:rsidP="00D37586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3D7EFA6D" w:rsidR="00012099" w:rsidRPr="00F53E21" w:rsidRDefault="00012099" w:rsidP="00D37586">
            <w:pPr>
              <w:pStyle w:val="NoSpacing"/>
              <w:jc w:val="center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5220776A" w:rsidR="00012099" w:rsidRPr="00F53E21" w:rsidRDefault="00012099" w:rsidP="00D37586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642F7B8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9E9AAF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559136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1E0B30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D7AFAB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126080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F185C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1319D2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71BE4F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8334938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592C7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422C67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96A168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435B6E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9F859F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A12E6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2175DF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F5795C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6581DD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19B3DAD9" w:rsidR="00012099" w:rsidRPr="00F53E21" w:rsidRDefault="00012099" w:rsidP="00D37586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2B23DF31" w:rsidR="00012099" w:rsidRPr="00F53E21" w:rsidRDefault="00012099" w:rsidP="00D37586">
            <w:pPr>
              <w:pStyle w:val="NoSpacing"/>
            </w:pPr>
            <w:r w:rsidRPr="008A04F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4769E219" w:rsidR="00012099" w:rsidRPr="00F53E21" w:rsidRDefault="00012099" w:rsidP="00D37586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68C82479" w:rsidR="00012099" w:rsidRPr="00F53E21" w:rsidRDefault="00012099" w:rsidP="00D37586">
            <w:pPr>
              <w:pStyle w:val="NoSpacing"/>
              <w:jc w:val="right"/>
            </w:pPr>
            <w:r>
              <w:t>31 Aug 2014</w:t>
            </w:r>
          </w:p>
        </w:tc>
      </w:tr>
      <w:tr w:rsidR="00012099" w:rsidRPr="00F53E21" w14:paraId="40DA839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0106617E" w:rsidR="00012099" w:rsidRPr="00F53E21" w:rsidRDefault="00012099" w:rsidP="00D37586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6CD6DDF0" w:rsidR="00012099" w:rsidRPr="00F53E21" w:rsidRDefault="00012099" w:rsidP="00D3758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0A0D1EC0" w:rsidR="00012099" w:rsidRPr="00F53E21" w:rsidRDefault="00012099" w:rsidP="00D37586">
            <w:pPr>
              <w:pStyle w:val="NoSpacing"/>
              <w:jc w:val="right"/>
            </w:pPr>
            <w: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3461739B" w:rsidR="00012099" w:rsidRPr="00F53E21" w:rsidRDefault="00012099" w:rsidP="00D37586">
            <w:pPr>
              <w:pStyle w:val="NoSpacing"/>
              <w:jc w:val="right"/>
            </w:pPr>
            <w:r>
              <w:t>13 Sep 2015</w:t>
            </w:r>
          </w:p>
        </w:tc>
      </w:tr>
      <w:tr w:rsidR="00012099" w:rsidRPr="00F53E21" w14:paraId="6DE9B5B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EF6DBE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7CE7A4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2F6C8C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F3E15E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96713B3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95917B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03DA01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1FB879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2B5BC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7C5A67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C479A2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A72FCE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2FB5F4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333BD3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473EB4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012099" w:rsidRPr="00FF6345" w:rsidRDefault="00012099" w:rsidP="00D3758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4AB87948" w:rsidR="00CA036E" w:rsidRPr="00F53E21" w:rsidRDefault="00C91F07" w:rsidP="0041176B">
            <w:pPr>
              <w:pStyle w:val="NoSpacing"/>
            </w:pPr>
            <w:r>
              <w:t xml:space="preserve">Mstr. T. </w:t>
            </w:r>
            <w:proofErr w:type="spellStart"/>
            <w:r>
              <w:t>Ennels</w:t>
            </w:r>
            <w:proofErr w:type="spellEnd"/>
            <w:r>
              <w:t>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601D9595" w:rsidR="00CA036E" w:rsidRPr="0081754C" w:rsidRDefault="00C91F07" w:rsidP="0041176B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4C74A2D4" w:rsidR="00CA036E" w:rsidRPr="00F53E21" w:rsidRDefault="00C91F07" w:rsidP="00453BCF">
            <w:pPr>
              <w:pStyle w:val="NoSpacing"/>
              <w:jc w:val="right"/>
            </w:pPr>
            <w: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0E536895" w:rsidR="00CA036E" w:rsidRPr="00F53E21" w:rsidRDefault="00C91F07" w:rsidP="00453BCF">
            <w:pPr>
              <w:pStyle w:val="NoSpacing"/>
              <w:jc w:val="right"/>
            </w:pPr>
            <w:r>
              <w:t>30 Aug 2014</w:t>
            </w:r>
          </w:p>
        </w:tc>
      </w:tr>
      <w:tr w:rsidR="00CA036E" w:rsidRPr="00F53E21" w14:paraId="1C998EC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="005361E2" w:rsidRPr="00F53E21" w14:paraId="457F50D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1E4079B4" w:rsidR="005361E2" w:rsidRPr="00F53E21" w:rsidRDefault="005361E2" w:rsidP="005361E2">
            <w:pPr>
              <w:pStyle w:val="NoSpacing"/>
            </w:pPr>
            <w:r>
              <w:t xml:space="preserve">Mstr. T. </w:t>
            </w:r>
            <w:proofErr w:type="spellStart"/>
            <w:r>
              <w:t>Ennels</w:t>
            </w:r>
            <w:proofErr w:type="spellEnd"/>
            <w:r>
              <w:t>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2A89A637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6D83D43E" w:rsidR="005361E2" w:rsidRPr="00F53E21" w:rsidRDefault="005361E2" w:rsidP="005361E2">
            <w:pPr>
              <w:pStyle w:val="NoSpacing"/>
              <w:jc w:val="right"/>
            </w:pPr>
            <w: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43E7946A" w:rsidR="005361E2" w:rsidRPr="00F53E21" w:rsidRDefault="005361E2" w:rsidP="005361E2">
            <w:pPr>
              <w:pStyle w:val="NoSpacing"/>
              <w:jc w:val="right"/>
            </w:pPr>
            <w:r>
              <w:t>10 May 2014</w:t>
            </w:r>
          </w:p>
        </w:tc>
      </w:tr>
      <w:tr w:rsidR="005361E2" w:rsidRPr="00F53E21" w14:paraId="6192C7A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CF781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8150C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3F30F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954C5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24E649D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0CB5BC3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20398E2B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5B0FC057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0652B6B4" w:rsidR="00EF1B14" w:rsidRPr="00F53E21" w:rsidRDefault="00EF1B14" w:rsidP="00EF1B14">
            <w:pPr>
              <w:pStyle w:val="NoSpacing"/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2E37DCDA" w:rsidR="00EF1B14" w:rsidRPr="00F53E21" w:rsidRDefault="00EF1B14" w:rsidP="00EF1B14">
            <w:pPr>
              <w:pStyle w:val="NoSpacing"/>
              <w:jc w:val="right"/>
            </w:pPr>
            <w:r>
              <w:t>05 Oct 2014</w:t>
            </w:r>
          </w:p>
        </w:tc>
      </w:tr>
      <w:tr w:rsidR="005361E2" w:rsidRPr="00F53E21" w14:paraId="6498FAA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038FE10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5361E2" w:rsidRPr="00F53E21" w:rsidRDefault="005361E2" w:rsidP="005361E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5361E2" w:rsidRPr="00F53E21" w:rsidRDefault="005361E2" w:rsidP="005361E2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1AB742F1" w:rsidR="005361E2" w:rsidRPr="00F53E21" w:rsidRDefault="005361E2" w:rsidP="005361E2">
            <w:pPr>
              <w:pStyle w:val="NoSpacing"/>
              <w:jc w:val="right"/>
            </w:pPr>
            <w:r>
              <w:t>06 Oct 2013</w:t>
            </w:r>
          </w:p>
        </w:tc>
      </w:tr>
      <w:tr w:rsidR="005361E2" w:rsidRPr="00F53E21" w14:paraId="2C73018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1FD07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4339E9F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86FD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6F55A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5A61A72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05BCB1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1AF8EB25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418B604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AACDF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201ADC8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385D4AE5" w:rsidR="005361E2" w:rsidRPr="00F53E21" w:rsidRDefault="005361E2" w:rsidP="005361E2">
            <w:pPr>
              <w:pStyle w:val="NoSpacing"/>
            </w:pPr>
            <w:r w:rsidRPr="00F53E21">
              <w:t xml:space="preserve">Mstr. </w:t>
            </w:r>
            <w:r>
              <w:t>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E0F0409" w:rsidR="005361E2" w:rsidRPr="00F53E21" w:rsidRDefault="005361E2" w:rsidP="005361E2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2FD52C8D" w:rsidR="005361E2" w:rsidRPr="00F53E21" w:rsidRDefault="005361E2" w:rsidP="005361E2">
            <w:pPr>
              <w:pStyle w:val="NoSpacing"/>
              <w:jc w:val="right"/>
            </w:pPr>
            <w:r>
              <w:t>12 April 2014</w:t>
            </w:r>
          </w:p>
        </w:tc>
      </w:tr>
      <w:tr w:rsidR="005361E2" w:rsidRPr="00F53E21" w14:paraId="63C03D0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5FF0B1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5AADFDD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260B4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393FAB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1094D86E" w:rsidR="005361E2" w:rsidRPr="00F53E21" w:rsidRDefault="005361E2" w:rsidP="005361E2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5361E2" w:rsidRPr="00F53E21" w14:paraId="6B27196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36204F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1CB06506" w:rsidR="005361E2" w:rsidRPr="00F53E21" w:rsidRDefault="005361E2" w:rsidP="005361E2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5361E2" w:rsidRPr="00F53E21" w14:paraId="7D4DD87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B1CD8A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0C502EB7" w:rsidR="005361E2" w:rsidRPr="00F53E21" w:rsidRDefault="005361E2" w:rsidP="005361E2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5361E2" w:rsidRPr="0014316A" w14:paraId="75AC59A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557533C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35A3515D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2B0A094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36CF296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6F8243B9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4EB7DD0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27F14F7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29511DC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3186D5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261907E8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517C3C10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5361E2" w:rsidRPr="0014316A" w14:paraId="463BB91E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2A27BCA1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2377132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1F1673A2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22F1708A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679A3BB5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F53E21" w14:paraId="69D07C3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5722A8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55BD383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D3A365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42B285A1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6379620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98AC7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59F33D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4DDE085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D08C47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4B105D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37336E0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B3E1B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565C8A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0DE2F1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DE1134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1761616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1A1E4C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B6770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1FBC693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4D9672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DC18A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99113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BD6C6A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2B5BC7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0813D4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0C6B366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7E1D4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65FBEAC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398034B7" w:rsidR="005361E2" w:rsidRPr="00F53E21" w:rsidRDefault="005361E2" w:rsidP="005361E2">
            <w:pPr>
              <w:pStyle w:val="NoSpacing"/>
            </w:pPr>
            <w:r>
              <w:t>Mstr. H. Stew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3D086FF2" w:rsidR="005361E2" w:rsidRPr="00BE5EAF" w:rsidRDefault="005361E2" w:rsidP="005361E2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B945C34" w:rsidR="005361E2" w:rsidRPr="00F53E21" w:rsidRDefault="005361E2" w:rsidP="005361E2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1F38ED7F" w:rsidR="005361E2" w:rsidRPr="00F53E21" w:rsidRDefault="005361E2" w:rsidP="005361E2">
            <w:pPr>
              <w:pStyle w:val="NoSpacing"/>
              <w:jc w:val="right"/>
            </w:pPr>
            <w:r>
              <w:t>05 Jul 2014</w:t>
            </w:r>
          </w:p>
        </w:tc>
      </w:tr>
      <w:tr w:rsidR="005361E2" w:rsidRPr="00F53E21" w14:paraId="6A532C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174723E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52F189F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C3D72B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23AA2F9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24D53D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E9925B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0D30D12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58ECBD8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C7C13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4D4B32E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4E41CC6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FC0AE2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C11B460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1515B01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2B3E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6D99AD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0319262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FB92FF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59789C8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446E607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139A19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682DE9C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4EC7F5C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927DF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5A56CB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27E3699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E18C7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4BB989A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0F7662D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05ECD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4570B25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5C97C51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8CCC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6E44B3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4E214AF0" w:rsidR="005361E2" w:rsidRPr="00F53E21" w:rsidRDefault="005361E2" w:rsidP="005361E2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5361E2" w:rsidRPr="00F53E21" w14:paraId="4BDE539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2631589D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35C6C9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2750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2FD2670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2720C92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14EB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2AAF6E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6F65AD1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6ABFC1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4CB5A4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65536E2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4D8402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B00B602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30205949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640E00F0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0846D29B" w:rsidR="00EF1B14" w:rsidRPr="00F53E21" w:rsidRDefault="00EF1B14" w:rsidP="00EF1B14">
            <w:pPr>
              <w:pStyle w:val="NoSpacing"/>
              <w:jc w:val="right"/>
            </w:pPr>
            <w: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200A2880" w:rsidR="00EF1B14" w:rsidRPr="00F53E21" w:rsidRDefault="00EF1B14" w:rsidP="00EF1B14">
            <w:pPr>
              <w:pStyle w:val="NoSpacing"/>
              <w:jc w:val="right"/>
            </w:pPr>
            <w:r>
              <w:t>12 Oct 2015</w:t>
            </w:r>
          </w:p>
        </w:tc>
      </w:tr>
      <w:tr w:rsidR="005361E2" w:rsidRPr="00F53E21" w14:paraId="7CACBF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07591EF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599A165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F60DE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101390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333840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9DAE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0342C2C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2120D2C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009FE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0B9653FD" w:rsidR="005361E2" w:rsidRPr="00FF6345" w:rsidRDefault="005361E2" w:rsidP="005361E2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0AF2E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9156E6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F8A1E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14403DA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67D06D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DBE9AA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338483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E28A28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39E8D0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6F3406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A58D2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2927996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058DBA1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68A2DC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0CD2943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6349446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3D0D9F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625B4A9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45EE4F0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295F67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0E71FC7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58173C5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A4FA80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46EEF4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099C297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CDCA3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189790D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241018E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1CCE29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2CFA94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3C6941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47F3E5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0D98DD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28B39CF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850035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4F0C5F5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5F11F5B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5A58FE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3246BE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1A9DC978" w:rsidR="005361E2" w:rsidRPr="00F53E21" w:rsidRDefault="005361E2" w:rsidP="005361E2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2DAAA25E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 xml:space="preserve">Mstr. </w:t>
            </w:r>
            <w:r w:rsidR="007F49FF"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0623ACD8" w:rsidR="00CA036E" w:rsidRPr="00F53E21" w:rsidRDefault="007F49FF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21AA92E4" w:rsidR="00CA036E" w:rsidRPr="00F53E21" w:rsidRDefault="007F49FF" w:rsidP="00453BCF">
            <w:pPr>
              <w:pStyle w:val="NoSpacing"/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27D2060D" w:rsidR="00CA036E" w:rsidRPr="00F53E21" w:rsidRDefault="007F49FF" w:rsidP="00453BCF">
            <w:pPr>
              <w:pStyle w:val="NoSpacing"/>
              <w:jc w:val="right"/>
            </w:pPr>
            <w:r>
              <w:t>16 Aug 2014</w:t>
            </w:r>
          </w:p>
        </w:tc>
      </w:tr>
      <w:tr w:rsidR="00CA036E" w:rsidRPr="00F53E21" w14:paraId="4D46255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006F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A6FED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7F49FF" w:rsidRPr="00F53E21" w14:paraId="74B3EF4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6524D858" w:rsidR="007F49FF" w:rsidRPr="00F53E21" w:rsidRDefault="007F49FF" w:rsidP="007F49FF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518C9477" w:rsidR="007F49FF" w:rsidRPr="00F53E21" w:rsidRDefault="007F49FF" w:rsidP="007F49F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1EAC3E15" w:rsidR="007F49FF" w:rsidRPr="00F53E21" w:rsidRDefault="007F49FF" w:rsidP="007F49FF">
            <w:pPr>
              <w:pStyle w:val="NoSpacing"/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50D672BC" w:rsidR="007F49FF" w:rsidRPr="00F53E21" w:rsidRDefault="007F49FF" w:rsidP="007F49FF">
            <w:pPr>
              <w:pStyle w:val="NoSpacing"/>
              <w:jc w:val="right"/>
            </w:pPr>
            <w:r>
              <w:t>06 Jul 2014</w:t>
            </w:r>
          </w:p>
        </w:tc>
      </w:tr>
      <w:tr w:rsidR="007F49FF" w:rsidRPr="00F53E21" w14:paraId="28F263F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4D4C92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07A93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B26D38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54D7C3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99D99E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7F49FF" w:rsidRPr="00F53E21" w:rsidRDefault="007F49FF" w:rsidP="007F49FF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7F49FF" w:rsidRPr="00F53E21" w:rsidRDefault="007F49FF" w:rsidP="007F49FF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7F49FF" w:rsidRPr="00F53E21" w:rsidRDefault="007F49FF" w:rsidP="007F49FF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7F49FF" w:rsidRPr="00F53E21" w:rsidRDefault="007F49FF" w:rsidP="007F49FF">
            <w:pPr>
              <w:pStyle w:val="NoSpacing"/>
              <w:jc w:val="right"/>
            </w:pPr>
            <w:r>
              <w:t>05 May 2013</w:t>
            </w:r>
          </w:p>
        </w:tc>
      </w:tr>
      <w:tr w:rsidR="007F49FF" w:rsidRPr="00F53E21" w14:paraId="0792204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bookmarkStart w:id="24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7F49FF" w:rsidRPr="00F53E21" w:rsidRDefault="007F49FF" w:rsidP="007F49FF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7F49FF" w:rsidRPr="00F53E21" w:rsidRDefault="007F49FF" w:rsidP="007F49FF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7F49FF" w:rsidRPr="00F53E21" w:rsidRDefault="007F49FF" w:rsidP="007F49FF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7F49FF" w:rsidRPr="00F53E21" w:rsidRDefault="007F49FF" w:rsidP="007F49FF">
            <w:pPr>
              <w:pStyle w:val="NoSpacing"/>
              <w:jc w:val="right"/>
            </w:pPr>
            <w:r>
              <w:t>19 May 2013</w:t>
            </w:r>
          </w:p>
        </w:tc>
      </w:tr>
      <w:bookmarkEnd w:id="24"/>
      <w:tr w:rsidR="007F49FF" w:rsidRPr="0014316A" w14:paraId="7B3BA51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B971C8A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1BBAF050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1232272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FAC02AD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07354F02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4CC99564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643AA1FC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386526FA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684AD79A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2EC4BE69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7F49FF" w:rsidRPr="00F53E21" w14:paraId="6F5CD82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5BEAB7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2F62A0C6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44A7FF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4131D26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1FB0156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C960DA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2EF59DB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11F2E98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5F26F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6F7FB94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B65126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E7F0E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12D473A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32737822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F1C69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0D52898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11EB5CC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7EDE5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530214F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1FB5BE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BBD39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466A2AD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2345C38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741EF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38DD58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5D47B5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9A0931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6C46DE8B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5A00D06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180A9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1E91CA0B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12FA120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8C4E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0ADE734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1969CCB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0C368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6C91334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3D4DCBD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676ACB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033903A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6684799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250519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0CC1166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4079691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47459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2E1A429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4E79B4C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D229E9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320D977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501789C8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659EC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3BCA046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56A6103E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899440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6109F91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192CA6D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CE290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6DF989E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4409DF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1D0D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2A9B98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616B766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264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3145E4E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0D487F3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41025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10FB21B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5E12C42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0E257E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18A34A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07375A2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538D3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1E8B36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6D4457C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F82220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0B5C415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3D8DFE2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67B60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4E80C83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6FF2BE7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FB76D7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4EFD8C0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375B920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350DF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0B0419B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8EF2FA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BE5C07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CC050F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DE95DC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4B0AA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3C6B5D5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341FA0D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C4846F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4BDB0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4634EBEE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DCD30B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9DA492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2FB625F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76BDB9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43D078C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0231993D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A33D0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1F9069A5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37FDD2E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2173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A8E166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09F441D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3850E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C60003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408458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818826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4BB82FA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5F4DEE3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65BC81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592AF03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3C1A549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92B449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030A458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0D1BEAC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AC906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1520244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4B29940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04ACE5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26028EB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1EEDDB4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6831E6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5497A8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1010F31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FFAD6C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651C7713" w:rsidR="007F49FF" w:rsidRPr="00FF6345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3AE7AE74" w:rsidR="007F49FF" w:rsidRPr="00F53E21" w:rsidRDefault="007F49FF" w:rsidP="007F49FF">
            <w:pPr>
              <w:pStyle w:val="NoSpacing"/>
              <w:jc w:val="right"/>
            </w:pP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Sennocke</w:t>
            </w:r>
            <w:proofErr w:type="spellEnd"/>
            <w:r w:rsidRPr="00F53E21">
              <w:t xml:space="preserve">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 xml:space="preserve">Miss F. </w:t>
            </w:r>
            <w:proofErr w:type="spellStart"/>
            <w: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17523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17523E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98AA0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4EA4CAB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412DF74D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1B752782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879543B" w:rsidR="0017523E" w:rsidRPr="00F53E21" w:rsidRDefault="0017523E" w:rsidP="0017523E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0F191088" w:rsidR="0017523E" w:rsidRPr="00F53E21" w:rsidRDefault="0017523E" w:rsidP="0017523E">
            <w:pPr>
              <w:pStyle w:val="NoSpacing"/>
              <w:jc w:val="right"/>
            </w:pPr>
            <w:r>
              <w:t>20 Jul 2014</w:t>
            </w:r>
          </w:p>
        </w:tc>
      </w:tr>
      <w:tr w:rsidR="00CA036E" w:rsidRPr="00F53E21" w14:paraId="4BF40A1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6136E532" w:rsidR="00CA036E" w:rsidRPr="00F53E21" w:rsidRDefault="0017523E" w:rsidP="0041176B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1D339B92" w:rsidR="00CA036E" w:rsidRPr="00F53E21" w:rsidRDefault="0017523E" w:rsidP="0041176B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6A503355" w:rsidR="00CA036E" w:rsidRPr="00F53E21" w:rsidRDefault="0017523E" w:rsidP="00453BCF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64074AA1" w:rsidR="00CA036E" w:rsidRPr="00F53E21" w:rsidRDefault="0017523E" w:rsidP="00453BCF">
            <w:pPr>
              <w:pStyle w:val="NoSpacing"/>
              <w:jc w:val="right"/>
            </w:pPr>
            <w:r>
              <w:t>19 Jul 2014</w:t>
            </w:r>
          </w:p>
        </w:tc>
      </w:tr>
      <w:tr w:rsidR="00CA036E" w:rsidRPr="00F53E21" w14:paraId="3A92760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16192D7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544F1F53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A7190F6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6FB86153" w:rsidR="0017523E" w:rsidRPr="00F53E21" w:rsidRDefault="0017523E" w:rsidP="0017523E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0F7A96A8" w:rsidR="0017523E" w:rsidRPr="00F53E21" w:rsidRDefault="0017523E" w:rsidP="0017523E">
            <w:pPr>
              <w:pStyle w:val="NoSpacing"/>
              <w:jc w:val="right"/>
            </w:pPr>
            <w:r>
              <w:t>05 Jul 2014</w:t>
            </w:r>
          </w:p>
        </w:tc>
      </w:tr>
      <w:tr w:rsidR="0017523E" w:rsidRPr="00F53E21" w14:paraId="2330C2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18DD5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DBA395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75DAA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2B3CF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8B3D4F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44AB59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2006C9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C1AA5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CCA9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145279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DB3B3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FE936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C10DD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2FE74E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22EC7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DFBDAA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FBDCA5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E1137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AEE158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140E2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31AE33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AC7E0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EFAA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6B677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4CC882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C86D3B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0462D9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52A70E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858D33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32B45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63D601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D5E84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AB3946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BB5081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8BC06C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E08805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9D9D98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34BFFA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2AB9FD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7E1C84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17523E" w:rsidRPr="00FF6345" w:rsidRDefault="0017523E" w:rsidP="001752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CA036E" w:rsidRPr="00F53E21" w:rsidRDefault="00CA036E" w:rsidP="0041176B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CA036E" w:rsidRPr="00F53E21" w:rsidRDefault="00CA036E" w:rsidP="0041176B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A036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93287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93287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932875" w:rsidRPr="00F53E21" w14:paraId="7F38B0F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6A7E4426" w:rsidR="00932875" w:rsidRPr="00F53E21" w:rsidRDefault="00932875" w:rsidP="00932875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0909582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5A61F77D" w:rsidR="00932875" w:rsidRPr="00F53E21" w:rsidRDefault="00932875" w:rsidP="00932875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B6052CB" w:rsidR="00932875" w:rsidRPr="00F53E21" w:rsidRDefault="00932875" w:rsidP="00932875">
            <w:pPr>
              <w:pStyle w:val="NoSpacing"/>
              <w:jc w:val="right"/>
            </w:pPr>
            <w:r>
              <w:t>07 Sep 2014</w:t>
            </w:r>
          </w:p>
        </w:tc>
      </w:tr>
      <w:tr w:rsidR="00932875" w:rsidRPr="00F53E21" w14:paraId="04A51C3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6E88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1B1642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1FD7B381" w:rsidR="00932875" w:rsidRPr="00F53E21" w:rsidRDefault="00932875" w:rsidP="00932875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310E0CCB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39553487" w:rsidR="00932875" w:rsidRPr="00F53E21" w:rsidRDefault="00932875" w:rsidP="00932875">
            <w:pPr>
              <w:pStyle w:val="NoSpacing"/>
              <w:jc w:val="right"/>
            </w:pPr>
            <w: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14CCDF69" w:rsidR="00932875" w:rsidRPr="00F53E21" w:rsidRDefault="00932875" w:rsidP="00932875">
            <w:pPr>
              <w:pStyle w:val="NoSpacing"/>
              <w:jc w:val="right"/>
            </w:pPr>
            <w:r>
              <w:t>30 Aug 2014</w:t>
            </w:r>
          </w:p>
        </w:tc>
      </w:tr>
      <w:tr w:rsidR="00932875" w:rsidRPr="00F53E21" w14:paraId="103BF69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5F93471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130C728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0CB9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96782A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3DAB8DB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1F680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27748F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0536EED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1D09F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80046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1D7DA06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ECCC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57100AD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3B44BCE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D2285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28E6D9F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5D55353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8AA5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41FE8C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025F245A" w:rsidR="00932875" w:rsidRPr="00F53E21" w:rsidRDefault="00932875" w:rsidP="00932875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17024AC4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055223E5" w:rsidR="00932875" w:rsidRPr="00F53E21" w:rsidRDefault="00932875" w:rsidP="00932875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3B37C51C" w:rsidR="00932875" w:rsidRPr="00F53E21" w:rsidRDefault="00932875" w:rsidP="00932875">
            <w:pPr>
              <w:pStyle w:val="NoSpacing"/>
              <w:jc w:val="right"/>
            </w:pPr>
            <w:r>
              <w:t>01 Jun 2014</w:t>
            </w:r>
          </w:p>
        </w:tc>
      </w:tr>
      <w:tr w:rsidR="00932875" w:rsidRPr="00F53E21" w14:paraId="6068EF0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4E0CC3B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08AC1E2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55FD8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376DC1A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6F735AC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8DB08B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6DF51D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5EBB11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83AEFA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31611EE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385F0C2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576FC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567A997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F36056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29071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173B6B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19F9BB46" w:rsidR="00932875" w:rsidRPr="00F53E21" w:rsidRDefault="00932875" w:rsidP="00932875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62A75DC1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027EFA25" w:rsidR="00932875" w:rsidRPr="00F53E21" w:rsidRDefault="00932875" w:rsidP="00932875">
            <w:pPr>
              <w:pStyle w:val="NoSpacing"/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0917CF2D" w:rsidR="00932875" w:rsidRPr="00F53E21" w:rsidRDefault="00932875" w:rsidP="00932875">
            <w:pPr>
              <w:pStyle w:val="NoSpacing"/>
              <w:jc w:val="right"/>
            </w:pPr>
            <w:r>
              <w:t>27 May 2014</w:t>
            </w:r>
          </w:p>
        </w:tc>
      </w:tr>
      <w:tr w:rsidR="00932875" w:rsidRPr="00F53E21" w14:paraId="35DA8F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41FFB03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14D81DE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C9E9C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5B16CD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18539F6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178965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51933B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6CA358D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D5C0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1F8281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0F392D1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234E59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0CF0DC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6BAAA7B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A1997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0D1EA4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135990C2" w:rsidR="00932875" w:rsidRPr="00F53E21" w:rsidRDefault="00932875" w:rsidP="00932875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6E1330C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6591907F" w:rsidR="00932875" w:rsidRPr="00F53E21" w:rsidRDefault="00932875" w:rsidP="00932875">
            <w:pPr>
              <w:pStyle w:val="NoSpacing"/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1C61435D" w:rsidR="00932875" w:rsidRPr="00F53E21" w:rsidRDefault="00932875" w:rsidP="00932875">
            <w:pPr>
              <w:pStyle w:val="NoSpacing"/>
              <w:jc w:val="right"/>
            </w:pPr>
            <w:r>
              <w:t>06 Sep 2014</w:t>
            </w:r>
          </w:p>
        </w:tc>
      </w:tr>
      <w:tr w:rsidR="00932875" w:rsidRPr="00F53E21" w14:paraId="5563569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603493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438BAB3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14316A" w14:paraId="3CA88DC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375B45A5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1D1E882F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21B5766D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27BD1D6C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5B38A92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3EB50F42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4F5717CB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5385CEB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1E66B449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303DF251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2676A252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67F51857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0E888583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358370BB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54A2A00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658EE210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0BF588D4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F53E21" w14:paraId="05CEA9B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48875C8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3DFA5B2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BF75AA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5367537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3B0895C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C541E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2CB51C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307FAA4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9EB633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02707D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64934F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9BFB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6406666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25B3210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276AB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395C519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295EEAA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EB0AC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15DF0F6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463FBA6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179AE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64FFD94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144638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DEA12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203B0B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1C7DC6A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25D05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0B85864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599D885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CBED73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4CE3C8D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333D2C9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69CF27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253311C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515AD89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29C5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02EE0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4E56BA1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E43E35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1A79D11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3D055D5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5A65B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13EFDBC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67DC929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3C5DC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539DCD5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4864870D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932875" w:rsidRPr="00F53E21" w14:paraId="436B853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B5008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B40AD9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ADF776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5EAF043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281592D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68875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07FA4AD5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F5200E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D2F03A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1756FD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20B693F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9EA5A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1245F4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197E030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14EE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5218B8F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DDAE88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7DBC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0E98254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4A753C5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0E1159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6DAFEF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4FE748A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FECFF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0292AC4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660FAD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B4DFF1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6A053D5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0077AF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936BD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6D15952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30BA107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E4B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4CECBA7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2053E10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5E8A0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06AFC6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10C5934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5C027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21A6A2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5BAD47C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90757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AEFC6D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6265EA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6A8A23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5D75F0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2BF1C9C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FB37D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4848CD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4B48F0C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A339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278598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6DF33D5A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BD223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32EDF59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03B0DBD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7956D2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51DC18D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2EECEA0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ED58AF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4D1B64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31A2C99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6C3F6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69F330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2EBED4B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08D8616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3FC61FC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6F237ED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392431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3E160DF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2ABA64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5095D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4118E2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3693044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9FC9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4E65E87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2E85644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CF1BEC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43C9C48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26E895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00E604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22C62790" w:rsidR="00932875" w:rsidRPr="00FF6345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18552CB" w:rsidR="00932875" w:rsidRPr="00F53E21" w:rsidRDefault="00932875" w:rsidP="00932875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03675DEE" w:rsidR="00CA036E" w:rsidRPr="00F53E21" w:rsidRDefault="00CA036E" w:rsidP="0041176B">
            <w:pPr>
              <w:pStyle w:val="NoSpacing"/>
            </w:pPr>
            <w:r>
              <w:t xml:space="preserve">Mstr. </w:t>
            </w:r>
            <w:r w:rsidR="00AC55F0">
              <w:t xml:space="preserve">M. </w:t>
            </w:r>
            <w:proofErr w:type="spellStart"/>
            <w:r w:rsidR="00AC55F0">
              <w:t>Smith</w:t>
            </w:r>
            <w:r>
              <w:t>L</w:t>
            </w:r>
            <w:proofErr w:type="spellEnd"/>
            <w:r>
              <w:t>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6C99179A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250B9A63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29BAE412" w:rsidR="00CA036E" w:rsidRPr="00243344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34ECD0AA" w:rsidR="00CA036E" w:rsidRPr="0014316A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14F08947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24B36E8E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07 Aug 2014</w:t>
            </w: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599E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5BDC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EE5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77777777" w:rsidR="00CA036E" w:rsidRPr="00F53E21" w:rsidRDefault="00CA036E" w:rsidP="0041176B">
            <w:pPr>
              <w:pStyle w:val="NoSpacing"/>
            </w:pPr>
            <w:r w:rsidRPr="00F53E21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77777777" w:rsidR="00CA036E" w:rsidRPr="00F53E21" w:rsidRDefault="00CA036E" w:rsidP="0041176B">
            <w:pPr>
              <w:pStyle w:val="NoSpacing"/>
            </w:pPr>
            <w:r w:rsidRPr="00F53E21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23B7C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B075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965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1726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2E7C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36264" w:rsidRPr="00F53E21" w14:paraId="0D46DA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4536CDE6" w:rsidR="00C36264" w:rsidRPr="00F53E21" w:rsidRDefault="00C36264" w:rsidP="0041176B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6285B915" w:rsidR="00C36264" w:rsidRPr="00F53E21" w:rsidRDefault="00C36264" w:rsidP="0041176B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3F1A543D" w:rsidR="00C36264" w:rsidRPr="00F53E21" w:rsidRDefault="00C36264" w:rsidP="00453BCF">
            <w:pPr>
              <w:pStyle w:val="NoSpacing"/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701E7A6E" w:rsidR="00C36264" w:rsidRPr="00F53E21" w:rsidRDefault="00C36264" w:rsidP="00453BCF">
            <w:pPr>
              <w:pStyle w:val="NoSpacing"/>
              <w:jc w:val="right"/>
            </w:pPr>
            <w:r>
              <w:t>30 May 2015</w:t>
            </w:r>
          </w:p>
        </w:tc>
      </w:tr>
      <w:tr w:rsidR="00C36264" w:rsidRPr="00F53E21" w14:paraId="78A663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286E81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C36264" w:rsidRPr="00F53E21" w:rsidRDefault="00C36264" w:rsidP="0041176B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C36264" w:rsidRPr="00F53E21" w:rsidRDefault="00C36264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C36264" w:rsidRPr="00F53E21" w:rsidRDefault="00C36264" w:rsidP="00453BCF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C36264" w:rsidRPr="00F53E21" w:rsidRDefault="00C36264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36264" w:rsidRPr="00F53E21" w14:paraId="1EA2A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3BCF5B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1A77F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2B342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506522A3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155E202B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113E93F2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23C0E16E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2C39CA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C36264" w:rsidRPr="00F53E21" w:rsidRDefault="00C36264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C36264" w:rsidRPr="00F53E21" w:rsidRDefault="00C36264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C36264" w:rsidRPr="00F53E21" w:rsidRDefault="00C36264" w:rsidP="00453BCF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C36264" w:rsidRPr="00F53E21" w:rsidRDefault="00C36264" w:rsidP="00453BCF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C36264" w:rsidRPr="00F53E21" w14:paraId="7BD723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C36264" w:rsidRPr="00F53E21" w:rsidRDefault="00C36264" w:rsidP="0041176B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C36264" w:rsidRPr="00F53E21" w:rsidRDefault="00C36264" w:rsidP="0041176B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C36264" w:rsidRPr="00F53E21" w:rsidRDefault="00C36264" w:rsidP="00453BCF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C36264" w:rsidRPr="00F53E21" w:rsidRDefault="00C36264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36264" w:rsidRPr="00F53E21" w14:paraId="559B6D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681B0B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14316A" w14:paraId="45ED707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C36264" w:rsidRPr="002552B7" w:rsidRDefault="00C36264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C36264" w:rsidRPr="00243344" w:rsidRDefault="00C36264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C36264" w:rsidRPr="0014316A" w:rsidRDefault="00C36264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C36264" w:rsidRPr="0014316A" w:rsidRDefault="00C36264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C36264" w:rsidRPr="0014316A" w:rsidRDefault="00C36264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36264" w:rsidRPr="0014316A" w14:paraId="372AEAE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C36264" w:rsidRPr="002552B7" w:rsidRDefault="00C36264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C36264" w:rsidRPr="00243344" w:rsidRDefault="00C36264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C36264" w:rsidRPr="0014316A" w:rsidRDefault="00C36264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C36264" w:rsidRPr="0014316A" w:rsidRDefault="00C36264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C36264" w:rsidRPr="0014316A" w:rsidRDefault="00C36264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36264" w:rsidRPr="0014316A" w14:paraId="776427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C36264" w:rsidRPr="002552B7" w:rsidRDefault="00C36264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C36264" w:rsidRPr="00243344" w:rsidRDefault="00C36264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C36264" w:rsidRPr="0014316A" w:rsidRDefault="00C36264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C36264" w:rsidRPr="0014316A" w:rsidRDefault="00C36264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C36264" w:rsidRPr="0014316A" w:rsidRDefault="00C36264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36264" w:rsidRPr="0014316A" w14:paraId="07E4B8D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C36264" w:rsidRPr="002552B7" w:rsidRDefault="00C36264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C36264" w:rsidRPr="00243344" w:rsidRDefault="00C36264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C36264" w:rsidRPr="0014316A" w:rsidRDefault="00C36264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C36264" w:rsidRPr="0014316A" w:rsidRDefault="00C36264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C36264" w:rsidRPr="0014316A" w:rsidRDefault="00C36264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36264" w:rsidRPr="0014316A" w14:paraId="455924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C36264" w:rsidRPr="002552B7" w:rsidRDefault="00C36264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C36264" w:rsidRPr="00243344" w:rsidRDefault="00C36264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C36264" w:rsidRPr="0014316A" w:rsidRDefault="00C36264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C36264" w:rsidRPr="0014316A" w:rsidRDefault="00C36264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C36264" w:rsidRPr="0014316A" w:rsidRDefault="00C36264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36264" w:rsidRPr="0014316A" w14:paraId="1833B4B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C36264" w:rsidRPr="002552B7" w:rsidRDefault="00C36264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C36264" w:rsidRPr="00243344" w:rsidRDefault="00C36264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C36264" w:rsidRPr="0014316A" w:rsidRDefault="00C36264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C36264" w:rsidRPr="0014316A" w:rsidRDefault="00C36264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C36264" w:rsidRPr="0014316A" w:rsidRDefault="00C36264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36264" w:rsidRPr="00F53E21" w14:paraId="7F6F77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07DE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6C3F8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435E9B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540975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52C3A2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0C9F13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0E1449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C36264" w:rsidRPr="00F53E21" w:rsidRDefault="00C36264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C36264" w:rsidRPr="00F53E21" w:rsidRDefault="00C36264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C36264" w:rsidRPr="00F53E21" w:rsidRDefault="00C36264" w:rsidP="00453BCF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C36264" w:rsidRPr="00F53E21" w:rsidRDefault="00C36264" w:rsidP="00453BCF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C36264" w:rsidRPr="00F53E21" w14:paraId="7AA5DE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2D666D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49598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566D9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4C72B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7AD44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2D824D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22736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1D0215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162D3F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77123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171625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161A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7F67E0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7A374D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66B26F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03787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5E58CC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7929D5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7777777" w:rsidR="00C36264" w:rsidRPr="00F53E21" w:rsidRDefault="00C36264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7777777" w:rsidR="00C36264" w:rsidRPr="00F53E21" w:rsidRDefault="00C36264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77777777" w:rsidR="00C36264" w:rsidRPr="00F53E21" w:rsidRDefault="00C36264" w:rsidP="00453BCF">
            <w:pPr>
              <w:pStyle w:val="NoSpacing"/>
              <w:jc w:val="right"/>
            </w:pPr>
            <w:r w:rsidRPr="00F53E21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77777777" w:rsidR="00C36264" w:rsidRPr="00F53E21" w:rsidRDefault="00C36264" w:rsidP="00453BCF">
            <w:pPr>
              <w:pStyle w:val="NoSpacing"/>
              <w:jc w:val="right"/>
            </w:pPr>
            <w:r w:rsidRPr="00F53E21">
              <w:t>16 Apr 2011</w:t>
            </w:r>
          </w:p>
        </w:tc>
      </w:tr>
      <w:tr w:rsidR="00C36264" w:rsidRPr="00F53E21" w14:paraId="58F40D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7F3C0C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5F327D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37510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C36264" w:rsidRPr="00FF6345" w:rsidRDefault="00C36264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2FAEB3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614F7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2F9734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737BD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4662D0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2E8B76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2A7A09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6C737B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1BDE5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5E14C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37357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345D9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  <w:tr w:rsidR="00C36264" w:rsidRPr="00F53E21" w14:paraId="52A05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C36264" w:rsidRPr="00F53E21" w:rsidRDefault="00C36264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C36264" w:rsidRPr="00F53E21" w:rsidRDefault="00C36264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C36264" w:rsidRPr="00F53E21" w:rsidRDefault="00C36264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C36264" w:rsidRPr="00F53E21" w:rsidRDefault="00C36264" w:rsidP="00453BCF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0193465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2C26881E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2D813E29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523A6E7B" w:rsidR="005361E2" w:rsidRPr="00F53E21" w:rsidRDefault="005361E2" w:rsidP="005361E2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6C2747D6" w:rsidR="005361E2" w:rsidRPr="00F53E21" w:rsidRDefault="005361E2" w:rsidP="005361E2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3758BFE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134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528037F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32AD0861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33273520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48691DE6" w:rsidR="005361E2" w:rsidRPr="00F53E21" w:rsidRDefault="005361E2" w:rsidP="005361E2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19A44F" w:rsidR="005361E2" w:rsidRPr="00F53E21" w:rsidRDefault="005361E2" w:rsidP="005361E2">
            <w:pPr>
              <w:pStyle w:val="NoSpacing"/>
              <w:jc w:val="right"/>
            </w:pPr>
            <w:r>
              <w:t>17 May 2014</w:t>
            </w:r>
          </w:p>
        </w:tc>
      </w:tr>
      <w:tr w:rsidR="005361E2" w:rsidRPr="00F53E21" w14:paraId="27E6BF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470646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bookmarkStart w:id="25" w:name="_Hlk430108988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3BCB5E4D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03ED94AE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00753344" w:rsidR="005361E2" w:rsidRPr="00F53E21" w:rsidRDefault="005361E2" w:rsidP="005361E2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4AFF810A" w:rsidR="005361E2" w:rsidRPr="00F53E21" w:rsidRDefault="005361E2" w:rsidP="005361E2">
            <w:pPr>
              <w:pStyle w:val="NoSpacing"/>
              <w:jc w:val="right"/>
            </w:pPr>
            <w:r>
              <w:t>31 May 2014</w:t>
            </w:r>
          </w:p>
        </w:tc>
      </w:tr>
      <w:bookmarkEnd w:id="25"/>
      <w:tr w:rsidR="005361E2" w:rsidRPr="00F53E21" w14:paraId="1F9B008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087D53A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770B530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53520F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1CE0CC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4390963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07CE6C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5FD9DA17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518A9D7B" w:rsidR="00EF1B14" w:rsidRPr="00F53E21" w:rsidRDefault="00EF1B14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4DC84F0D" w:rsidR="00EF1B14" w:rsidRPr="00F53E21" w:rsidRDefault="00EF1B14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5B9BD494" w:rsidR="00EF1B14" w:rsidRPr="00F53E21" w:rsidRDefault="00EF1B14" w:rsidP="00EF1B14">
            <w:pPr>
              <w:pStyle w:val="NoSpacing"/>
              <w:jc w:val="right"/>
            </w:pP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3EDB7494" w:rsidR="00EF1B14" w:rsidRPr="00F53E21" w:rsidRDefault="00EF1B14" w:rsidP="00EF1B14">
            <w:pPr>
              <w:pStyle w:val="NoSpacing"/>
              <w:jc w:val="right"/>
            </w:pPr>
            <w:r>
              <w:t>07 Mar 2015</w:t>
            </w:r>
          </w:p>
        </w:tc>
      </w:tr>
      <w:tr w:rsidR="00EF1B14" w:rsidRPr="00F53E21" w14:paraId="67C2BFD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6E3749E8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5C6372C8" w:rsidR="00EF1B14" w:rsidRPr="00F53E21" w:rsidRDefault="00EF1B14" w:rsidP="00EF1B14">
            <w:pPr>
              <w:pStyle w:val="NoSpacing"/>
              <w:jc w:val="right"/>
            </w:pPr>
          </w:p>
        </w:tc>
      </w:tr>
      <w:tr w:rsidR="00C05CB6" w:rsidRPr="00F53E21" w14:paraId="613287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67E878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14F7234B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6811AB2B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08E06FEF" w:rsidR="00C05CB6" w:rsidRPr="00F53E21" w:rsidRDefault="00C05CB6" w:rsidP="00EF1B14">
            <w:pPr>
              <w:pStyle w:val="NoSpacing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2532D91A" w:rsidR="00C05CB6" w:rsidRPr="00F53E21" w:rsidRDefault="00C05CB6" w:rsidP="00EF1B14">
            <w:pPr>
              <w:pStyle w:val="NoSpacing"/>
              <w:jc w:val="right"/>
            </w:pPr>
            <w:r>
              <w:t>14 Mar 2015</w:t>
            </w:r>
          </w:p>
        </w:tc>
      </w:tr>
      <w:tr w:rsidR="00C05CB6" w:rsidRPr="00F53E21" w14:paraId="4DAB6D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0EB88C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1147E8B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ECCEE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16A69F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1BF45B24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9AEEF1E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E2CD860" w:rsidR="00C05CB6" w:rsidRPr="00F53E21" w:rsidRDefault="00C05CB6" w:rsidP="00EF1B14">
            <w:pPr>
              <w:pStyle w:val="NoSpacing"/>
              <w:jc w:val="right"/>
            </w:pPr>
            <w: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39FC1461" w:rsidR="00C05CB6" w:rsidRPr="00F53E21" w:rsidRDefault="00C05CB6" w:rsidP="00EF1B14">
            <w:pPr>
              <w:pStyle w:val="NoSpacing"/>
              <w:jc w:val="right"/>
            </w:pPr>
            <w:r>
              <w:t>13 Sep 2014</w:t>
            </w:r>
          </w:p>
        </w:tc>
      </w:tr>
      <w:tr w:rsidR="00C05CB6" w:rsidRPr="00F53E21" w14:paraId="01A096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316991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277AE9D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6AAC1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20EC621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C05CB6" w:rsidRPr="00F53E21" w:rsidRDefault="00C05CB6" w:rsidP="00EF1B14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C05CB6" w:rsidRPr="00F53E21" w:rsidRDefault="00C05CB6" w:rsidP="00EF1B1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C05CB6" w:rsidRPr="00F53E21" w:rsidRDefault="00C05CB6" w:rsidP="00EF1B14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0DE72F0" w:rsidR="00C05CB6" w:rsidRPr="00F53E21" w:rsidRDefault="00C05CB6" w:rsidP="00EF1B14">
            <w:pPr>
              <w:pStyle w:val="NoSpacing"/>
              <w:jc w:val="right"/>
            </w:pPr>
            <w:r>
              <w:t>16 Jul 2013</w:t>
            </w:r>
          </w:p>
        </w:tc>
      </w:tr>
      <w:tr w:rsidR="00C05CB6" w:rsidRPr="0014316A" w14:paraId="0F59B7CC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45F206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1C4609C8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436111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479E3AE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0404CFA2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61F35C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5E8A8B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239D2469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C2F17D3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60FB4BF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E175A9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0AFF11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57D4143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01DB5EE4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798CC4E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479DB3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20764676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F53E21" w14:paraId="6DAB7FC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67D97DD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11F42A0E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5EFE24BD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33DC9393" w:rsidR="00C05CB6" w:rsidRPr="00F53E21" w:rsidRDefault="00C05CB6" w:rsidP="00EF1B1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69972E56" w:rsidR="00C05CB6" w:rsidRPr="00F53E21" w:rsidRDefault="00C05CB6" w:rsidP="00EF1B14">
            <w:pPr>
              <w:pStyle w:val="NoSpacing"/>
              <w:jc w:val="right"/>
            </w:pPr>
            <w:r>
              <w:t>21 Mar 2015</w:t>
            </w:r>
          </w:p>
        </w:tc>
      </w:tr>
      <w:tr w:rsidR="00C05CB6" w:rsidRPr="00F53E21" w14:paraId="150A51E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46669CB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601951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C952D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2C3DF62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619F02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6FB84E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692F961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2389668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022FD3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162BA5E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29755AD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DFF474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215A8A3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4A184D4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BB1E0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5B7C49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2F6BF3F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5C50D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6D7B54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2829FA7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245A49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7B05CA2C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63D199C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246E97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336FD1D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5B026C83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24935625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6CECCCFF" w:rsidR="00C05CB6" w:rsidRPr="00F53E21" w:rsidRDefault="00C05CB6" w:rsidP="00EF1B14">
            <w:pPr>
              <w:pStyle w:val="NoSpacing"/>
              <w:jc w:val="right"/>
            </w:pPr>
            <w: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487E6184" w:rsidR="00C05CB6" w:rsidRPr="00F53E21" w:rsidRDefault="00C05CB6" w:rsidP="00EF1B14">
            <w:pPr>
              <w:pStyle w:val="NoSpacing"/>
              <w:jc w:val="right"/>
            </w:pPr>
            <w:r>
              <w:t>05 Jul 2014</w:t>
            </w:r>
          </w:p>
        </w:tc>
      </w:tr>
      <w:tr w:rsidR="00C05CB6" w:rsidRPr="00F53E21" w14:paraId="0FD62A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0B57F5D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1FF4BF34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22A5C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456071A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7C50DD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C7E6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68CC2FC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22C7DF3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1909C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596214E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0E5120C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414B9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4CD123A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38270AA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4E940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140C550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010410FC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3E99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4B546DC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6DA76ED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A586C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1A13336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5BD51F0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1C9A3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489373F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73F9934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AA120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2076431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00C4FEF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3162FD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1F3CF6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4C276AE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F132B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6733E00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4A562E1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E2111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0C2033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7CA2C9A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F90CB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1A279C4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2413797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F63D8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0B49AA3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02A1912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4BC862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176B18C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2EF8BCA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DF664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0CC9A6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0402E819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E8EC066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36AA1E60" w:rsidR="00C05CB6" w:rsidRPr="00F53E21" w:rsidRDefault="00C05CB6" w:rsidP="00EF1B14">
            <w:pPr>
              <w:pStyle w:val="NoSpacing"/>
              <w:jc w:val="right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2FF2B2FF" w:rsidR="00C05CB6" w:rsidRPr="00F53E21" w:rsidRDefault="00C05CB6" w:rsidP="00EF1B14">
            <w:pPr>
              <w:pStyle w:val="NoSpacing"/>
              <w:jc w:val="right"/>
            </w:pPr>
            <w:r>
              <w:t>24 Jan 2015</w:t>
            </w:r>
          </w:p>
        </w:tc>
      </w:tr>
      <w:tr w:rsidR="00C05CB6" w:rsidRPr="00F53E21" w14:paraId="10F456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000DE40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FF89F8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B96C7B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0334143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1E461F8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16FBFB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46935C3B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63F4EF7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86342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1D87207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146C65B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C97D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15DE83A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4A46B6C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7F134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5CBC990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73108B4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A86C8D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52ED42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1F35182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24604B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2D227D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236D249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114611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536D4E9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6633270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3D84F8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152FCF5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05C5ED5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12BC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2F81131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6E1179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82BDE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4AB3C8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5FCCB11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102DB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27E6E42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56C392E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48ACA2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560346E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42B5DD9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9C5A6F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6577DF1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35B114C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F7DE94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654F7E67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6C3917B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605AE1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59249A1C" w:rsidR="00C05CB6" w:rsidRPr="00FF6345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5F68F8FB" w:rsidR="00C05CB6" w:rsidRPr="00F53E21" w:rsidRDefault="00C05CB6" w:rsidP="00EF1B14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1"/>
    <w:bookmarkEnd w:id="2"/>
    <w:p w14:paraId="0968C2AE" w14:textId="77777777" w:rsidR="00FD75CA" w:rsidRPr="006E7255" w:rsidRDefault="00FD75CA" w:rsidP="00FD75CA"/>
    <w:sectPr w:rsidR="00FD75CA" w:rsidRPr="006E7255" w:rsidSect="001B056D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A0D45" w14:textId="77777777" w:rsidR="00EF7D2C" w:rsidRDefault="00EF7D2C" w:rsidP="001408DA">
      <w:r>
        <w:separator/>
      </w:r>
    </w:p>
    <w:p w14:paraId="108BF55F" w14:textId="77777777" w:rsidR="00EF7D2C" w:rsidRDefault="00EF7D2C"/>
    <w:p w14:paraId="6451072A" w14:textId="77777777" w:rsidR="00EF7D2C" w:rsidRDefault="00EF7D2C"/>
    <w:p w14:paraId="138CC54E" w14:textId="77777777" w:rsidR="00EF7D2C" w:rsidRDefault="00EF7D2C"/>
    <w:p w14:paraId="1A79FC28" w14:textId="77777777" w:rsidR="00EF7D2C" w:rsidRDefault="00EF7D2C"/>
  </w:endnote>
  <w:endnote w:type="continuationSeparator" w:id="0">
    <w:p w14:paraId="1777DD79" w14:textId="77777777" w:rsidR="00EF7D2C" w:rsidRDefault="00EF7D2C" w:rsidP="001408DA">
      <w:r>
        <w:continuationSeparator/>
      </w:r>
    </w:p>
    <w:p w14:paraId="6C783788" w14:textId="77777777" w:rsidR="00EF7D2C" w:rsidRDefault="00EF7D2C"/>
    <w:p w14:paraId="5AF74EAC" w14:textId="77777777" w:rsidR="00EF7D2C" w:rsidRDefault="00EF7D2C"/>
    <w:p w14:paraId="5C91F679" w14:textId="77777777" w:rsidR="00EF7D2C" w:rsidRDefault="00EF7D2C"/>
    <w:p w14:paraId="66A95F90" w14:textId="77777777" w:rsidR="00EF7D2C" w:rsidRDefault="00EF7D2C"/>
  </w:endnote>
  <w:endnote w:type="continuationNotice" w:id="1">
    <w:p w14:paraId="1E7983A1" w14:textId="77777777" w:rsidR="00EF7D2C" w:rsidRDefault="00EF7D2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F86C5" w14:textId="77777777" w:rsidR="00412214" w:rsidRDefault="00412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412214" w:rsidRPr="005F0A53" w:rsidRDefault="00412214" w:rsidP="00571FB9">
    <w:pPr>
      <w:pStyle w:val="Footer1"/>
    </w:pPr>
    <w:r w:rsidRPr="005F0A53">
      <w:t>The Kent Archery Association is affiliated to:</w:t>
    </w:r>
  </w:p>
  <w:p w14:paraId="0968C2CE" w14:textId="77777777" w:rsidR="00412214" w:rsidRDefault="00412214" w:rsidP="002533C0">
    <w:pPr>
      <w:pStyle w:val="Footer2"/>
    </w:pPr>
    <w:r>
      <w:t>The Southern Counties Archery Society</w:t>
    </w:r>
  </w:p>
  <w:p w14:paraId="0968C2CF" w14:textId="77777777" w:rsidR="00412214" w:rsidRDefault="00412214" w:rsidP="002533C0">
    <w:pPr>
      <w:pStyle w:val="Footer2"/>
    </w:pPr>
    <w:r>
      <w:t xml:space="preserve">ArcheryGB, Lilleshall National Sports Centre, </w:t>
    </w:r>
    <w:proofErr w:type="spellStart"/>
    <w:r>
      <w:t>nr</w:t>
    </w:r>
    <w:proofErr w:type="spellEnd"/>
    <w:r>
      <w:t xml:space="preserve">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412214" w:rsidRPr="00994121" w:rsidRDefault="00412214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</w:t>
    </w:r>
    <w:proofErr w:type="spellStart"/>
    <w:r w:rsidRPr="00994121">
      <w:rPr>
        <w:lang w:val="fr-FR"/>
      </w:rPr>
      <w:t>Rhodanie</w:t>
    </w:r>
    <w:proofErr w:type="spellEnd"/>
    <w:r w:rsidRPr="00994121">
      <w:rPr>
        <w:lang w:val="fr-FR"/>
      </w:rPr>
      <w:t xml:space="preserve">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248B9" w14:textId="77777777" w:rsidR="00EF7D2C" w:rsidRDefault="00EF7D2C" w:rsidP="001408DA">
      <w:r>
        <w:separator/>
      </w:r>
    </w:p>
    <w:p w14:paraId="0E2CB91A" w14:textId="77777777" w:rsidR="00EF7D2C" w:rsidRDefault="00EF7D2C"/>
    <w:p w14:paraId="64C5D064" w14:textId="77777777" w:rsidR="00EF7D2C" w:rsidRDefault="00EF7D2C"/>
    <w:p w14:paraId="13D88424" w14:textId="77777777" w:rsidR="00EF7D2C" w:rsidRDefault="00EF7D2C"/>
    <w:p w14:paraId="74521D8F" w14:textId="77777777" w:rsidR="00EF7D2C" w:rsidRDefault="00EF7D2C"/>
  </w:footnote>
  <w:footnote w:type="continuationSeparator" w:id="0">
    <w:p w14:paraId="29E723A0" w14:textId="77777777" w:rsidR="00EF7D2C" w:rsidRDefault="00EF7D2C" w:rsidP="001408DA">
      <w:r>
        <w:continuationSeparator/>
      </w:r>
    </w:p>
    <w:p w14:paraId="234E6846" w14:textId="77777777" w:rsidR="00EF7D2C" w:rsidRDefault="00EF7D2C"/>
    <w:p w14:paraId="12031349" w14:textId="77777777" w:rsidR="00EF7D2C" w:rsidRDefault="00EF7D2C"/>
    <w:p w14:paraId="1B07806F" w14:textId="77777777" w:rsidR="00EF7D2C" w:rsidRDefault="00EF7D2C"/>
    <w:p w14:paraId="09D6DC8C" w14:textId="77777777" w:rsidR="00EF7D2C" w:rsidRDefault="00EF7D2C"/>
  </w:footnote>
  <w:footnote w:type="continuationNotice" w:id="1">
    <w:p w14:paraId="750EFDFD" w14:textId="77777777" w:rsidR="00EF7D2C" w:rsidRDefault="00EF7D2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412214" w:rsidRDefault="00412214"/>
  <w:p w14:paraId="4A9F4374" w14:textId="77777777" w:rsidR="00412214" w:rsidRDefault="00412214"/>
  <w:p w14:paraId="3F187A03" w14:textId="77777777" w:rsidR="00412214" w:rsidRDefault="004122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412214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412214" w:rsidRDefault="00412214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412214" w:rsidRDefault="00412214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6905AC">
            <w:rPr>
              <w:noProof/>
            </w:rPr>
            <w:t>36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412214" w:rsidRDefault="00412214" w:rsidP="00BA491D"/>
      </w:tc>
    </w:tr>
    <w:tr w:rsidR="00412214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412214" w:rsidRDefault="00412214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412214" w:rsidRDefault="00412214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412214" w:rsidRDefault="00412214" w:rsidP="00BA491D"/>
      </w:tc>
    </w:tr>
  </w:tbl>
  <w:p w14:paraId="0968C2C6" w14:textId="77777777" w:rsidR="00412214" w:rsidRPr="00761C8A" w:rsidRDefault="00412214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A Records">
    <w15:presenceInfo w15:providerId="Windows Live" w15:userId="895465b614b91f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revisionView w:markup="0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03462"/>
    <w:rsid w:val="00012099"/>
    <w:rsid w:val="00014A8F"/>
    <w:rsid w:val="00015F6F"/>
    <w:rsid w:val="00016F08"/>
    <w:rsid w:val="00020574"/>
    <w:rsid w:val="0002601A"/>
    <w:rsid w:val="00031C07"/>
    <w:rsid w:val="0003716C"/>
    <w:rsid w:val="00037520"/>
    <w:rsid w:val="00040E82"/>
    <w:rsid w:val="00052648"/>
    <w:rsid w:val="00053555"/>
    <w:rsid w:val="00057049"/>
    <w:rsid w:val="00060AE3"/>
    <w:rsid w:val="00070006"/>
    <w:rsid w:val="00095A4D"/>
    <w:rsid w:val="000A03C4"/>
    <w:rsid w:val="000A1BFF"/>
    <w:rsid w:val="000B258E"/>
    <w:rsid w:val="000B3B07"/>
    <w:rsid w:val="000B3CF5"/>
    <w:rsid w:val="000B7238"/>
    <w:rsid w:val="000C0175"/>
    <w:rsid w:val="000C7C89"/>
    <w:rsid w:val="000D1BCF"/>
    <w:rsid w:val="000D4B45"/>
    <w:rsid w:val="000D5AF3"/>
    <w:rsid w:val="000E045A"/>
    <w:rsid w:val="000E0A00"/>
    <w:rsid w:val="000E0DAE"/>
    <w:rsid w:val="000E7EFA"/>
    <w:rsid w:val="000F6B7F"/>
    <w:rsid w:val="001009E8"/>
    <w:rsid w:val="00103528"/>
    <w:rsid w:val="00110EFA"/>
    <w:rsid w:val="00116A29"/>
    <w:rsid w:val="00120AED"/>
    <w:rsid w:val="00125267"/>
    <w:rsid w:val="00125F05"/>
    <w:rsid w:val="00137F38"/>
    <w:rsid w:val="001408DA"/>
    <w:rsid w:val="00140966"/>
    <w:rsid w:val="00141372"/>
    <w:rsid w:val="001438DC"/>
    <w:rsid w:val="001518B2"/>
    <w:rsid w:val="00153475"/>
    <w:rsid w:val="00156435"/>
    <w:rsid w:val="00163446"/>
    <w:rsid w:val="0017176D"/>
    <w:rsid w:val="00173C2C"/>
    <w:rsid w:val="0017523E"/>
    <w:rsid w:val="00177791"/>
    <w:rsid w:val="00185FAA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D773C"/>
    <w:rsid w:val="001E155B"/>
    <w:rsid w:val="001F7AE6"/>
    <w:rsid w:val="002256CD"/>
    <w:rsid w:val="00232719"/>
    <w:rsid w:val="002351C2"/>
    <w:rsid w:val="0025080F"/>
    <w:rsid w:val="0025133D"/>
    <w:rsid w:val="00252F2E"/>
    <w:rsid w:val="002533C0"/>
    <w:rsid w:val="002661E3"/>
    <w:rsid w:val="002670D6"/>
    <w:rsid w:val="0027728E"/>
    <w:rsid w:val="00290E32"/>
    <w:rsid w:val="00291441"/>
    <w:rsid w:val="00291A19"/>
    <w:rsid w:val="0029291E"/>
    <w:rsid w:val="00292B1D"/>
    <w:rsid w:val="002B27F5"/>
    <w:rsid w:val="002B2829"/>
    <w:rsid w:val="002B6EFB"/>
    <w:rsid w:val="002C2F32"/>
    <w:rsid w:val="002C6A4E"/>
    <w:rsid w:val="002D0467"/>
    <w:rsid w:val="002E1598"/>
    <w:rsid w:val="002E44D7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34488"/>
    <w:rsid w:val="00337B7E"/>
    <w:rsid w:val="00346C65"/>
    <w:rsid w:val="00352C54"/>
    <w:rsid w:val="00353D65"/>
    <w:rsid w:val="00354137"/>
    <w:rsid w:val="00354198"/>
    <w:rsid w:val="00375F9F"/>
    <w:rsid w:val="003823D3"/>
    <w:rsid w:val="0038406C"/>
    <w:rsid w:val="00387821"/>
    <w:rsid w:val="003A03A8"/>
    <w:rsid w:val="003A17CB"/>
    <w:rsid w:val="003A30ED"/>
    <w:rsid w:val="003A74FC"/>
    <w:rsid w:val="003A7E62"/>
    <w:rsid w:val="003B633F"/>
    <w:rsid w:val="003B6CF2"/>
    <w:rsid w:val="003C2C56"/>
    <w:rsid w:val="003C32D5"/>
    <w:rsid w:val="003C4FF9"/>
    <w:rsid w:val="003D43A0"/>
    <w:rsid w:val="003E06FA"/>
    <w:rsid w:val="003E1A40"/>
    <w:rsid w:val="003E4544"/>
    <w:rsid w:val="003E5AAB"/>
    <w:rsid w:val="003F169F"/>
    <w:rsid w:val="003F1FF3"/>
    <w:rsid w:val="003F29B1"/>
    <w:rsid w:val="00407EB1"/>
    <w:rsid w:val="0041176B"/>
    <w:rsid w:val="00412214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E6"/>
    <w:rsid w:val="00470D9A"/>
    <w:rsid w:val="0047563E"/>
    <w:rsid w:val="004858BB"/>
    <w:rsid w:val="004919A3"/>
    <w:rsid w:val="004960F6"/>
    <w:rsid w:val="004968AB"/>
    <w:rsid w:val="004A0F1E"/>
    <w:rsid w:val="004C0CB2"/>
    <w:rsid w:val="004E2CB6"/>
    <w:rsid w:val="004F661D"/>
    <w:rsid w:val="00500397"/>
    <w:rsid w:val="00501DA6"/>
    <w:rsid w:val="00506C37"/>
    <w:rsid w:val="0050780D"/>
    <w:rsid w:val="0051262C"/>
    <w:rsid w:val="00530778"/>
    <w:rsid w:val="005361E2"/>
    <w:rsid w:val="00536552"/>
    <w:rsid w:val="00544FA6"/>
    <w:rsid w:val="005478DB"/>
    <w:rsid w:val="0055215E"/>
    <w:rsid w:val="00566DDD"/>
    <w:rsid w:val="00571FB9"/>
    <w:rsid w:val="00573856"/>
    <w:rsid w:val="0058052C"/>
    <w:rsid w:val="00580F24"/>
    <w:rsid w:val="00582C00"/>
    <w:rsid w:val="005912BC"/>
    <w:rsid w:val="00593392"/>
    <w:rsid w:val="0059343A"/>
    <w:rsid w:val="005A195C"/>
    <w:rsid w:val="005A2F8E"/>
    <w:rsid w:val="005A52F6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0364F"/>
    <w:rsid w:val="006077CF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840B5"/>
    <w:rsid w:val="006905AC"/>
    <w:rsid w:val="006A5DDF"/>
    <w:rsid w:val="006D4B28"/>
    <w:rsid w:val="006D56F7"/>
    <w:rsid w:val="006E7255"/>
    <w:rsid w:val="006F1E34"/>
    <w:rsid w:val="006F6D71"/>
    <w:rsid w:val="007108AE"/>
    <w:rsid w:val="00712F7E"/>
    <w:rsid w:val="007150A3"/>
    <w:rsid w:val="00715231"/>
    <w:rsid w:val="007370F4"/>
    <w:rsid w:val="007443C6"/>
    <w:rsid w:val="0075599B"/>
    <w:rsid w:val="00755C95"/>
    <w:rsid w:val="00755DAA"/>
    <w:rsid w:val="00760763"/>
    <w:rsid w:val="00761C8A"/>
    <w:rsid w:val="00763557"/>
    <w:rsid w:val="00764DDE"/>
    <w:rsid w:val="0076778A"/>
    <w:rsid w:val="00774C02"/>
    <w:rsid w:val="00775D06"/>
    <w:rsid w:val="0079035B"/>
    <w:rsid w:val="00794C3E"/>
    <w:rsid w:val="007A6B21"/>
    <w:rsid w:val="007A6CA1"/>
    <w:rsid w:val="007B0C18"/>
    <w:rsid w:val="007B1D8A"/>
    <w:rsid w:val="007C227E"/>
    <w:rsid w:val="007E27E5"/>
    <w:rsid w:val="007E5D14"/>
    <w:rsid w:val="007E706C"/>
    <w:rsid w:val="007E7EF6"/>
    <w:rsid w:val="007F1308"/>
    <w:rsid w:val="007F49FF"/>
    <w:rsid w:val="00802126"/>
    <w:rsid w:val="0081754C"/>
    <w:rsid w:val="008260A6"/>
    <w:rsid w:val="0082700B"/>
    <w:rsid w:val="00831163"/>
    <w:rsid w:val="00841027"/>
    <w:rsid w:val="00881769"/>
    <w:rsid w:val="008818DE"/>
    <w:rsid w:val="00886418"/>
    <w:rsid w:val="0088708E"/>
    <w:rsid w:val="00890370"/>
    <w:rsid w:val="008A04F7"/>
    <w:rsid w:val="008A6DB4"/>
    <w:rsid w:val="008B16E8"/>
    <w:rsid w:val="008B271B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2089"/>
    <w:rsid w:val="0092366D"/>
    <w:rsid w:val="00924282"/>
    <w:rsid w:val="00931B47"/>
    <w:rsid w:val="00932263"/>
    <w:rsid w:val="00932875"/>
    <w:rsid w:val="0095026F"/>
    <w:rsid w:val="0096280E"/>
    <w:rsid w:val="0097207E"/>
    <w:rsid w:val="0099107C"/>
    <w:rsid w:val="00994396"/>
    <w:rsid w:val="009A1233"/>
    <w:rsid w:val="009A3C1B"/>
    <w:rsid w:val="009A4F7F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E2723"/>
    <w:rsid w:val="009E7E63"/>
    <w:rsid w:val="009F4786"/>
    <w:rsid w:val="009F66F1"/>
    <w:rsid w:val="00A07D37"/>
    <w:rsid w:val="00A12F50"/>
    <w:rsid w:val="00A1567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C0905"/>
    <w:rsid w:val="00AC55F0"/>
    <w:rsid w:val="00AC77AC"/>
    <w:rsid w:val="00AD285E"/>
    <w:rsid w:val="00AD5659"/>
    <w:rsid w:val="00AD7DC5"/>
    <w:rsid w:val="00AF7217"/>
    <w:rsid w:val="00B0254F"/>
    <w:rsid w:val="00B07209"/>
    <w:rsid w:val="00B077CC"/>
    <w:rsid w:val="00B10D66"/>
    <w:rsid w:val="00B11E26"/>
    <w:rsid w:val="00B16F6F"/>
    <w:rsid w:val="00B1770C"/>
    <w:rsid w:val="00B1774F"/>
    <w:rsid w:val="00B17BF8"/>
    <w:rsid w:val="00B411EA"/>
    <w:rsid w:val="00B41BF6"/>
    <w:rsid w:val="00B437CB"/>
    <w:rsid w:val="00B514A8"/>
    <w:rsid w:val="00B72E36"/>
    <w:rsid w:val="00B76231"/>
    <w:rsid w:val="00B8113D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E5EAF"/>
    <w:rsid w:val="00BF24F0"/>
    <w:rsid w:val="00BF65D3"/>
    <w:rsid w:val="00C01739"/>
    <w:rsid w:val="00C03A9A"/>
    <w:rsid w:val="00C05CB6"/>
    <w:rsid w:val="00C06C76"/>
    <w:rsid w:val="00C070C5"/>
    <w:rsid w:val="00C1668B"/>
    <w:rsid w:val="00C17982"/>
    <w:rsid w:val="00C20E77"/>
    <w:rsid w:val="00C22C03"/>
    <w:rsid w:val="00C25E94"/>
    <w:rsid w:val="00C3074E"/>
    <w:rsid w:val="00C36264"/>
    <w:rsid w:val="00C36BDE"/>
    <w:rsid w:val="00C42650"/>
    <w:rsid w:val="00C50B51"/>
    <w:rsid w:val="00C54C9F"/>
    <w:rsid w:val="00C55459"/>
    <w:rsid w:val="00C63C65"/>
    <w:rsid w:val="00C670D6"/>
    <w:rsid w:val="00C7029B"/>
    <w:rsid w:val="00C75CD1"/>
    <w:rsid w:val="00C91F07"/>
    <w:rsid w:val="00CA036E"/>
    <w:rsid w:val="00CA2A67"/>
    <w:rsid w:val="00CA512E"/>
    <w:rsid w:val="00CA7DE7"/>
    <w:rsid w:val="00CB283F"/>
    <w:rsid w:val="00CB783C"/>
    <w:rsid w:val="00CC3D03"/>
    <w:rsid w:val="00CD1D60"/>
    <w:rsid w:val="00CD2C01"/>
    <w:rsid w:val="00CD5068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10243"/>
    <w:rsid w:val="00D109A3"/>
    <w:rsid w:val="00D10D05"/>
    <w:rsid w:val="00D112E9"/>
    <w:rsid w:val="00D12290"/>
    <w:rsid w:val="00D13767"/>
    <w:rsid w:val="00D1504B"/>
    <w:rsid w:val="00D248EE"/>
    <w:rsid w:val="00D253F5"/>
    <w:rsid w:val="00D25CB7"/>
    <w:rsid w:val="00D3058C"/>
    <w:rsid w:val="00D33467"/>
    <w:rsid w:val="00D33636"/>
    <w:rsid w:val="00D37586"/>
    <w:rsid w:val="00D4007F"/>
    <w:rsid w:val="00D44800"/>
    <w:rsid w:val="00D4708A"/>
    <w:rsid w:val="00D612F3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D375F"/>
    <w:rsid w:val="00DE124B"/>
    <w:rsid w:val="00DE3C74"/>
    <w:rsid w:val="00DE7569"/>
    <w:rsid w:val="00DE7FD1"/>
    <w:rsid w:val="00DF1539"/>
    <w:rsid w:val="00DF6C81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015C"/>
    <w:rsid w:val="00EE173C"/>
    <w:rsid w:val="00EE17D4"/>
    <w:rsid w:val="00EE2CD3"/>
    <w:rsid w:val="00EF0D81"/>
    <w:rsid w:val="00EF1B14"/>
    <w:rsid w:val="00EF1B88"/>
    <w:rsid w:val="00EF3081"/>
    <w:rsid w:val="00EF3658"/>
    <w:rsid w:val="00EF7D2C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0173"/>
    <w:rsid w:val="00F4580E"/>
    <w:rsid w:val="00F520B1"/>
    <w:rsid w:val="00F6391D"/>
    <w:rsid w:val="00F72C84"/>
    <w:rsid w:val="00F7694D"/>
    <w:rsid w:val="00F87F4F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7FF3-8CC4-43B9-8FD8-E69EACE1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42</TotalTime>
  <Pages>36</Pages>
  <Words>12382</Words>
  <Characters>70582</Characters>
  <Application>Microsoft Office Word</Application>
  <DocSecurity>0</DocSecurity>
  <Lines>588</Lines>
  <Paragraphs>165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73</vt:i4>
      </vt:variant>
    </vt:vector>
  </HeadingPairs>
  <TitlesOfParts>
    <vt:vector size="74" baseType="lpstr">
      <vt:lpstr/>
      <vt:lpstr>Current Records</vt:lpstr>
      <vt:lpstr>    Compound Unlimited</vt:lpstr>
      <vt:lpstr>        Ladies - Junior Under 18</vt:lpstr>
      <vt:lpstr>    Compound Unlimited</vt:lpstr>
      <vt:lpstr>        Ladies - Junior Under 16</vt:lpstr>
      <vt:lpstr>    Compound Unlimited</vt:lpstr>
      <vt:lpstr>        Ladies - Junior Under 14</vt:lpstr>
      <vt:lpstr>    Compound Unlimited</vt:lpstr>
      <vt:lpstr>        Ladies - Junior Under 12</vt:lpstr>
      <vt:lpstr>    Compound Unlimited</vt:lpstr>
      <vt:lpstr>        Gentlemen - Junior Under 18</vt:lpstr>
      <vt:lpstr>    Compound Unlimited</vt:lpstr>
      <vt:lpstr>        Gentlemen - Junior Under 16</vt:lpstr>
      <vt:lpstr>    Compound Unlimited</vt:lpstr>
      <vt:lpstr>        Gentlemen - Junior Under 14</vt:lpstr>
      <vt:lpstr>    Compound Unlimited</vt:lpstr>
      <vt:lpstr>        Gentlemen - Junior Under 12</vt:lpstr>
      <vt:lpstr>    Recurve Freestyle</vt:lpstr>
      <vt:lpstr>        Ladies - Junior Under 18</vt:lpstr>
      <vt:lpstr>    Recurve Freestyle</vt:lpstr>
      <vt:lpstr>        Ladies - Junior Under 16</vt:lpstr>
      <vt:lpstr>    Recurve Freestyle</vt:lpstr>
      <vt:lpstr>        Ladies - Junior Under 14</vt:lpstr>
      <vt:lpstr>    Recurve Freestyle</vt:lpstr>
      <vt:lpstr>        Ladies - Junior Under 12</vt:lpstr>
      <vt:lpstr>    Recurve Freestyle</vt:lpstr>
      <vt:lpstr>        Gentlemen - Junior Under 18</vt:lpstr>
      <vt:lpstr>    Recurve Freestyle</vt:lpstr>
      <vt:lpstr>        Gentlemen - Junior Under 16</vt:lpstr>
      <vt:lpstr>    Recurve Freestyle</vt:lpstr>
      <vt:lpstr>        Gentlemen - Junior Under 14</vt:lpstr>
      <vt:lpstr>    Recurve Freestyle</vt:lpstr>
      <vt:lpstr>        Gentlemen - Junior Under 12</vt:lpstr>
      <vt:lpstr>    Recurve Barebow</vt:lpstr>
      <vt:lpstr>        Ladies - Junior Under 18</vt:lpstr>
      <vt:lpstr>    Recurve Barebow</vt:lpstr>
      <vt:lpstr>        Ladies - Junior Under 16</vt:lpstr>
      <vt:lpstr>    Recurve Barebow</vt:lpstr>
      <vt:lpstr>        Ladies - Junior Under 14</vt:lpstr>
      <vt:lpstr>    Recurve Barebow</vt:lpstr>
      <vt:lpstr>        Ladies - Junior Under 12</vt:lpstr>
      <vt:lpstr>    Recurve Barebow</vt:lpstr>
      <vt:lpstr>        Gentlemen - Junior Under 18</vt:lpstr>
      <vt:lpstr>    Recurve Barebow</vt:lpstr>
      <vt:lpstr>        Gentlemen - Junior Under 16</vt:lpstr>
      <vt:lpstr>    Recurve Barebow</vt:lpstr>
      <vt:lpstr>        Gentlemen - Junior Under 14</vt:lpstr>
      <vt:lpstr>    Recurve Barebow</vt:lpstr>
      <vt:lpstr>        Gentlemen - Junior Under 12</vt:lpstr>
      <vt:lpstr>    Longbow</vt:lpstr>
      <vt:lpstr>        Ladies - Junior Under 18</vt:lpstr>
      <vt:lpstr>    Longbow</vt:lpstr>
      <vt:lpstr>        Ladies - Junior Under 16</vt:lpstr>
      <vt:lpstr>    Longbow</vt:lpstr>
      <vt:lpstr>        Ladies - Junior Under 14</vt:lpstr>
      <vt:lpstr>    Longbow</vt:lpstr>
      <vt:lpstr>        Ladies - Junior Under 12</vt:lpstr>
      <vt:lpstr>    Longbow</vt:lpstr>
      <vt:lpstr>        Gentlemen - Junior Under 18</vt:lpstr>
      <vt:lpstr>    Longbow</vt:lpstr>
      <vt:lpstr>        Gentlemen - Junior Under 16</vt:lpstr>
      <vt:lpstr>    Longbow</vt:lpstr>
      <vt:lpstr>        Gentlemen - Junior Under 14</vt:lpstr>
      <vt:lpstr>    Longbow</vt:lpstr>
      <vt:lpstr>        Gentlemen - Junior Under 12</vt:lpstr>
      <vt:lpstr>Closed Records</vt:lpstr>
      <vt:lpstr>    Compound Unlimited</vt:lpstr>
      <vt:lpstr>        Ladies - Junior Under 16</vt:lpstr>
      <vt:lpstr>        Ladies - Junior Under 9</vt:lpstr>
      <vt:lpstr>        Gentlemen - Junior (all ages)</vt:lpstr>
      <vt:lpstr>        Gentlemen - Junior Under 16</vt:lpstr>
      <vt:lpstr>    Recurve Freestyle</vt:lpstr>
      <vt:lpstr>        Gentlemen - Junior Under 9</vt:lpstr>
    </vt:vector>
  </TitlesOfParts>
  <Company>HP</Company>
  <LinksUpToDate>false</LinksUpToDate>
  <CharactersWithSpaces>82799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9</cp:revision>
  <cp:lastPrinted>2014-02-25T00:33:00Z</cp:lastPrinted>
  <dcterms:created xsi:type="dcterms:W3CDTF">2015-07-27T17:47:00Z</dcterms:created>
  <dcterms:modified xsi:type="dcterms:W3CDTF">2015-10-16T16:41:00Z</dcterms:modified>
</cp:coreProperties>
</file>